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FA" w:rsidRPr="00FB6032" w:rsidRDefault="00684AFA" w:rsidP="00FB6032">
      <w:pPr>
        <w:jc w:val="center"/>
        <w:rPr>
          <w:rFonts w:ascii="Times New Roman" w:hAnsi="Times New Roman"/>
          <w:b/>
          <w:sz w:val="28"/>
          <w:szCs w:val="28"/>
        </w:rPr>
      </w:pPr>
      <w:r w:rsidRPr="00FB6032">
        <w:rPr>
          <w:rFonts w:ascii="Times New Roman" w:hAnsi="Times New Roman"/>
          <w:b/>
          <w:sz w:val="28"/>
          <w:szCs w:val="28"/>
        </w:rPr>
        <w:t>Список обучающихся на первый поток в пришкольный лагерь с дневным пребывание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FB6032">
        <w:rPr>
          <w:rFonts w:ascii="Times New Roman" w:hAnsi="Times New Roman"/>
          <w:b/>
          <w:sz w:val="28"/>
          <w:szCs w:val="28"/>
        </w:rPr>
        <w:t xml:space="preserve"> детей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014"/>
        <w:gridCol w:w="4774"/>
        <w:gridCol w:w="1698"/>
        <w:gridCol w:w="4638"/>
        <w:gridCol w:w="2782"/>
      </w:tblGrid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Кучеренко Евгений Владимирович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09.09.2010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Кучеренко Анна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Советская,267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Рипяхов Яков Андреевич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22.08.2010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Рипяхов Андрей Яковлевич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Клочко.152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 xml:space="preserve">4а 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Кравченко Анастасия Владимировна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10.05.2006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Кравченко Олеся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 Воробьева, 1а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Лешааб Карим  Саидович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23.06.2006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Лешааб Саид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Октябрьская, 52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Коваленко Денис Евгеньевич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17.09.2007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Коваленко Наталья Сергеевна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 Воробьева, 43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Гончарова Вера Михайловна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08.08.2008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Гончаров Михаил Викторович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ул.Комсомольская,22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Богданов Олег Константинович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22.02.2007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Богданова Ольга Геннадьевна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ул.Комсомольская,20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Хомутенко Дмитрий Владимирович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21.02.2007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Черноволенко Светлана Николаевна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Гагарина,3/1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Кулев Евгений Витальевич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12.07.2008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Кулева Светлана Владимировна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Комсомольская,9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Клочко Дмитрий Владимирович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07.03.2007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Клочко Ирина Васильевна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ул.Советская,177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Прах Дарья Сергеевна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01.10.2007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Прах Надежда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ул.Комсомольская,1а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Рипяхов Андрей Андреевич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08.07.2007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Рипяхов Андрей Яковлевич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Клочко.152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Шевченко Виктория Романовна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17.04.2007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Шевченко Татьяна Алексеевна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ул.Кашубы, 134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Литвиненко Юлия Романовна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21.12.2008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Литвиненко Вероника Петровна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ул.Блинова,62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Ракович Артем Витальевич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31.07.2006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Ракович Инна Петровна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ул.Советская,220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Сухарев Иван  Дмитриевич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16.08.2005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Сухарева Елена Алексеевна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 Горького, 31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Лешааб София Саидовна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12.10.20085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Лешааб Саид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Октябрьская, 52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Романенко Андрей Владимирович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15.01.2009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Романенко Светлана Викторовна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ул.Советская, 86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Савченко Елена Александровна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08.06.2008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Савченко Татьяна Васильевна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ул.Блинова,88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Печенюк Юлия Антоновна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25.06.2008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Печенюк Олеся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пер.Калинина,2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Жук Богдан Андреевич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01.02.2008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Жук Александра Владимировна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ул.Блинова,61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Беляева Виктория Александровна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06.03.2009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Беляева Любовь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ул.Советская,51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Нартов Михаил Алексеевич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19.12.2008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Нартова Лариса Михайловна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ул.Блинова,98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Телегина Анна Александровна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01.07.2008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Телегина Татьяна Васильевна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ул.Блинова,88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Муков Эдуард Эдуардович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21.05.2008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Мукова Галина Владимировна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ул.Блинова,140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Иваненко Никита Денисович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03.02.2009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Яровец Валентина Павловна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ул.Кашубы, 134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Гайденко Анастасия Владимировна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30.07.2008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Гайденко Елена Дмитриевна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пер.Воробьева,35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Дуплищев Александр Николаевич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06.04.2008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Дуплищев Николай Николаевич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пер.Горького,40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Алавердян Давид Ромикович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17.07.2008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Карапетян Кристина Карапетовна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ул.Советская, 139б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Диканский Даниил Александрович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06.07.2008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Диканская Лариса Анатольевна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ул.Блинова,59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Овчаренко Алексей Владимирович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29.03.2008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Оввчаренко Людмила Юрьевна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Октябрьская, 109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Резников Роман Анатольевич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10.03.2008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Резникова Наталья Михайловна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ул.Советская,201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Акиншина Полина Андреевна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12.08.2009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Акиншина Оксана Викторовна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ул.Вокзальная,16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Ефимова Алина Евгеньевна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29.04.2009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Ефимова Юлия Владимировна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ул.Клочко,178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Лазник Даниил Иванович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28.05.2009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Лазник Наталья Николаевна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пер.Западный,2а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Марченко Анастасия Андреевна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11.08.2009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Марченко Ольга Алексеевна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ул.Блинова,47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Мисливская Елизавета Сергеевна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07.07.2009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Мисливская Екатерина Анатольевна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Клочко, 167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Подкопаев Кирилл Александрович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17.02.2009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Подкопаева Ирина Анатольевна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Клочко,189/2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Поляков Александр Андреевич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24.10.2009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Полякова Елена Васильевна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Красная, 108/1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Посевина Татьяна Владимировна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21.08.2009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Посевина Юлия Владимировна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ул.Комсомольская,64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Тупиков Владислав Романович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05.02.2009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Больших Надежда Валерьевна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Красная, 180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Акентьева Модина Модиевна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02.06.2011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Акентьева Анжела Акимовна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пер.Воробьева,6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Храмычко Даниил Евгеньевич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02.06.2005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Храмычко Наталья Анатольевна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пер.Воробьева, 35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Войтова Карина Валерьевна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10.05.2009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Войтова Алена Валерьевна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 104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Молоков Владислав Константинович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28.06.2009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Молокова Наталья Сергеевна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ул.Комсомольская,4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Ковалева Екатерина Евгеньевна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07.04.2009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Маслова Нина Константиновна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пер.Западный,3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Жук Ксения Андреевна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28.05.2009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Жук Александра Владимировна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ул.Блинова, 61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Карина Екатерина Евгеньевна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11.09.2008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Капуза Рина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ул.Кашубы,99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Карина  Александра Евгеньевна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21.09.2009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Капуза Рина Александровна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ул.Кашубы,99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Грищенко Николай Николаевич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19.12.2008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Грищенко Елена Николаевна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Октябрьская,89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Денисенко Мария Алексеевна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14.10.2010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Денисенко  Алексей Дмитриевич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ул. Шоссейная, 26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Калбазов Андрей Владимирович</w:t>
            </w:r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21.09.2011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Калбазова Мария Алексеевна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пер.Апанасенко, 42</w:t>
            </w:r>
          </w:p>
        </w:tc>
      </w:tr>
      <w:tr w:rsidR="00684AFA" w:rsidRPr="00712995" w:rsidTr="00712995">
        <w:tc>
          <w:tcPr>
            <w:tcW w:w="795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1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4774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Скрипов Илья Сергеевич</w:t>
            </w:r>
            <w:bookmarkStart w:id="0" w:name="_GoBack"/>
            <w:bookmarkEnd w:id="0"/>
          </w:p>
        </w:tc>
        <w:tc>
          <w:tcPr>
            <w:tcW w:w="169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05.01.2006</w:t>
            </w:r>
          </w:p>
        </w:tc>
        <w:tc>
          <w:tcPr>
            <w:tcW w:w="4638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Скрипова таисия Сергеевна</w:t>
            </w:r>
          </w:p>
        </w:tc>
        <w:tc>
          <w:tcPr>
            <w:tcW w:w="2782" w:type="dxa"/>
          </w:tcPr>
          <w:p w:rsidR="00684AFA" w:rsidRPr="00712995" w:rsidRDefault="00684AFA" w:rsidP="00712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995">
              <w:rPr>
                <w:rFonts w:ascii="Times New Roman" w:hAnsi="Times New Roman"/>
                <w:sz w:val="28"/>
                <w:szCs w:val="28"/>
              </w:rPr>
              <w:t>пер.Горького, 46</w:t>
            </w:r>
          </w:p>
        </w:tc>
      </w:tr>
    </w:tbl>
    <w:p w:rsidR="00684AFA" w:rsidRPr="00C923E8" w:rsidRDefault="00684AFA">
      <w:pPr>
        <w:rPr>
          <w:rFonts w:ascii="Times New Roman" w:hAnsi="Times New Roman"/>
          <w:sz w:val="28"/>
          <w:szCs w:val="28"/>
        </w:rPr>
      </w:pPr>
    </w:p>
    <w:sectPr w:rsidR="00684AFA" w:rsidRPr="00C923E8" w:rsidSect="00384F9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3C"/>
    <w:rsid w:val="00002008"/>
    <w:rsid w:val="000159AC"/>
    <w:rsid w:val="0007048A"/>
    <w:rsid w:val="000A5C31"/>
    <w:rsid w:val="000C651C"/>
    <w:rsid w:val="001646F4"/>
    <w:rsid w:val="0016583C"/>
    <w:rsid w:val="00203B05"/>
    <w:rsid w:val="00384F92"/>
    <w:rsid w:val="003A40A8"/>
    <w:rsid w:val="003A5C0E"/>
    <w:rsid w:val="0052247D"/>
    <w:rsid w:val="005E1B2A"/>
    <w:rsid w:val="00684AFA"/>
    <w:rsid w:val="006944C0"/>
    <w:rsid w:val="00712995"/>
    <w:rsid w:val="00777760"/>
    <w:rsid w:val="007E30B9"/>
    <w:rsid w:val="00821176"/>
    <w:rsid w:val="00A20D1D"/>
    <w:rsid w:val="00B62E9F"/>
    <w:rsid w:val="00C923E8"/>
    <w:rsid w:val="00D27F87"/>
    <w:rsid w:val="00D5365F"/>
    <w:rsid w:val="00DC10E7"/>
    <w:rsid w:val="00DE7490"/>
    <w:rsid w:val="00DF5A4C"/>
    <w:rsid w:val="00E7529C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3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722</Words>
  <Characters>4119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11</cp:revision>
  <cp:lastPrinted>2017-06-15T06:47:00Z</cp:lastPrinted>
  <dcterms:created xsi:type="dcterms:W3CDTF">2017-05-25T02:42:00Z</dcterms:created>
  <dcterms:modified xsi:type="dcterms:W3CDTF">2017-07-03T10:47:00Z</dcterms:modified>
</cp:coreProperties>
</file>