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89" w:rsidRPr="00535C1D" w:rsidRDefault="00C67A89" w:rsidP="003B2D0B">
      <w:pPr>
        <w:pBdr>
          <w:bottom w:val="double" w:sz="4" w:space="1" w:color="000000"/>
          <w:between w:val="double" w:sz="4" w:space="1" w:color="000000"/>
        </w:pBdr>
        <w:tabs>
          <w:tab w:val="left" w:pos="8789"/>
          <w:tab w:val="left" w:pos="9072"/>
        </w:tabs>
        <w:jc w:val="center"/>
        <w:rPr>
          <w:smallCaps/>
        </w:rPr>
      </w:pPr>
      <w:r w:rsidRPr="00535C1D">
        <w:rPr>
          <w:smallCaps/>
        </w:rPr>
        <w:t>МУНИЦИПАЛЬНОЕ БЮДЖЕТНОЕ ОБЩЕОБРАЗОВАТЕЛЬНОЕ  УЧРЕЖДЕНИЕ  «СРЕДНЯЯ ОБЩЕОБРАЗОВАТЕЛЬНАЯ ШКОЛА №2» с. Дивное</w:t>
      </w:r>
    </w:p>
    <w:p w:rsidR="00C67A89" w:rsidRPr="007B44CE" w:rsidRDefault="00C67A89" w:rsidP="003B2D0B">
      <w:pPr>
        <w:pStyle w:val="Heading4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b w:val="0"/>
          <w:i w:val="0"/>
          <w:smallCaps/>
          <w:color w:val="auto"/>
        </w:rPr>
      </w:pPr>
      <w:r w:rsidRPr="007B44CE">
        <w:rPr>
          <w:rFonts w:ascii="Times New Roman" w:hAnsi="Times New Roman"/>
          <w:b w:val="0"/>
          <w:i w:val="0"/>
          <w:smallCaps/>
          <w:color w:val="auto"/>
        </w:rPr>
        <w:t>356722, Ставропольский край, Апанасенковский район, с. Дивное,</w:t>
      </w:r>
    </w:p>
    <w:p w:rsidR="00C67A89" w:rsidRPr="007B44CE" w:rsidRDefault="00C67A89" w:rsidP="003B2D0B">
      <w:pPr>
        <w:pStyle w:val="Heading4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b w:val="0"/>
          <w:i w:val="0"/>
          <w:smallCaps/>
          <w:color w:val="auto"/>
          <w:lang w:val="en-US"/>
        </w:rPr>
      </w:pPr>
      <w:r w:rsidRPr="007B44CE">
        <w:rPr>
          <w:rFonts w:ascii="Times New Roman" w:hAnsi="Times New Roman"/>
          <w:b w:val="0"/>
          <w:i w:val="0"/>
          <w:smallCaps/>
          <w:color w:val="auto"/>
        </w:rPr>
        <w:t>ул</w:t>
      </w:r>
      <w:r w:rsidRPr="007B44CE">
        <w:rPr>
          <w:rFonts w:ascii="Times New Roman" w:hAnsi="Times New Roman"/>
          <w:b w:val="0"/>
          <w:i w:val="0"/>
          <w:smallCaps/>
          <w:color w:val="auto"/>
          <w:lang w:val="en-US"/>
        </w:rPr>
        <w:t xml:space="preserve">. </w:t>
      </w:r>
      <w:r w:rsidRPr="007B44CE">
        <w:rPr>
          <w:rFonts w:ascii="Times New Roman" w:hAnsi="Times New Roman"/>
          <w:b w:val="0"/>
          <w:i w:val="0"/>
          <w:smallCaps/>
          <w:color w:val="auto"/>
        </w:rPr>
        <w:t>Советская</w:t>
      </w:r>
      <w:r w:rsidRPr="007B44CE">
        <w:rPr>
          <w:rFonts w:ascii="Times New Roman" w:hAnsi="Times New Roman"/>
          <w:b w:val="0"/>
          <w:i w:val="0"/>
          <w:smallCaps/>
          <w:color w:val="auto"/>
          <w:lang w:val="en-US"/>
        </w:rPr>
        <w:t xml:space="preserve">, </w:t>
      </w:r>
      <w:r w:rsidRPr="007B44CE">
        <w:rPr>
          <w:rFonts w:ascii="Times New Roman" w:hAnsi="Times New Roman"/>
          <w:b w:val="0"/>
          <w:i w:val="0"/>
          <w:smallCaps/>
          <w:color w:val="auto"/>
        </w:rPr>
        <w:t>д</w:t>
      </w:r>
      <w:r w:rsidRPr="007B44CE">
        <w:rPr>
          <w:rFonts w:ascii="Times New Roman" w:hAnsi="Times New Roman"/>
          <w:b w:val="0"/>
          <w:i w:val="0"/>
          <w:smallCaps/>
          <w:color w:val="auto"/>
          <w:lang w:val="en-US"/>
        </w:rPr>
        <w:t>. 197</w:t>
      </w:r>
    </w:p>
    <w:p w:rsidR="00C67A89" w:rsidRPr="007B44CE" w:rsidRDefault="00C67A89" w:rsidP="003B2D0B">
      <w:pPr>
        <w:pStyle w:val="Heading4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i w:val="0"/>
          <w:color w:val="auto"/>
          <w:lang w:val="en-US"/>
        </w:rPr>
      </w:pPr>
      <w:r w:rsidRPr="007B44CE">
        <w:rPr>
          <w:rFonts w:ascii="Times New Roman" w:hAnsi="Times New Roman"/>
          <w:i w:val="0"/>
          <w:color w:val="auto"/>
          <w:lang w:val="en-US"/>
        </w:rPr>
        <w:t xml:space="preserve">E  -  MAIL  school 2@ div. stv. ru             </w:t>
      </w:r>
      <w:r w:rsidRPr="007B44CE">
        <w:rPr>
          <w:rFonts w:ascii="Times New Roman" w:hAnsi="Times New Roman"/>
          <w:i w:val="0"/>
          <w:color w:val="auto"/>
        </w:rPr>
        <w:t>т</w:t>
      </w:r>
      <w:r w:rsidRPr="007B44CE">
        <w:rPr>
          <w:rFonts w:ascii="Times New Roman" w:hAnsi="Times New Roman"/>
          <w:i w:val="0"/>
          <w:color w:val="auto"/>
          <w:lang w:val="en-US"/>
        </w:rPr>
        <w:t xml:space="preserve">. (86555) 5-15-93  </w:t>
      </w:r>
      <w:r w:rsidRPr="007B44CE">
        <w:rPr>
          <w:rFonts w:ascii="Times New Roman" w:hAnsi="Times New Roman"/>
          <w:i w:val="0"/>
          <w:color w:val="auto"/>
        </w:rPr>
        <w:t>факс</w:t>
      </w:r>
      <w:r w:rsidRPr="007B44CE">
        <w:rPr>
          <w:rFonts w:ascii="Times New Roman" w:hAnsi="Times New Roman"/>
          <w:i w:val="0"/>
          <w:color w:val="auto"/>
          <w:lang w:val="en-US"/>
        </w:rPr>
        <w:t xml:space="preserve"> (86555) 4-59-05</w:t>
      </w:r>
    </w:p>
    <w:p w:rsidR="00C67A89" w:rsidRDefault="00C67A89" w:rsidP="003B2D0B">
      <w:pPr>
        <w:jc w:val="center"/>
        <w:rPr>
          <w:b/>
          <w:lang w:val="en-US"/>
        </w:rPr>
      </w:pPr>
    </w:p>
    <w:p w:rsidR="00C67A89" w:rsidRPr="00535C1D" w:rsidRDefault="00C67A89" w:rsidP="003B2D0B">
      <w:pPr>
        <w:jc w:val="center"/>
        <w:rPr>
          <w:b/>
          <w:lang w:val="en-US"/>
        </w:rPr>
      </w:pPr>
    </w:p>
    <w:p w:rsidR="00C67A89" w:rsidRPr="007808AD" w:rsidRDefault="00C67A89" w:rsidP="007808AD">
      <w:pPr>
        <w:widowControl w:val="0"/>
        <w:ind w:left="2244" w:right="506"/>
        <w:jc w:val="center"/>
        <w:rPr>
          <w:sz w:val="31"/>
          <w:szCs w:val="31"/>
          <w:lang w:eastAsia="en-US"/>
        </w:rPr>
      </w:pPr>
      <w:r w:rsidRPr="007808AD">
        <w:rPr>
          <w:b/>
          <w:color w:val="2F2834"/>
          <w:sz w:val="31"/>
          <w:szCs w:val="22"/>
          <w:lang w:eastAsia="en-US"/>
        </w:rPr>
        <w:t>П Р</w:t>
      </w:r>
      <w:r w:rsidRPr="007808AD">
        <w:rPr>
          <w:b/>
          <w:color w:val="2F2834"/>
          <w:spacing w:val="-3"/>
          <w:sz w:val="31"/>
          <w:szCs w:val="22"/>
          <w:lang w:eastAsia="en-US"/>
        </w:rPr>
        <w:t xml:space="preserve"> </w:t>
      </w:r>
      <w:r w:rsidRPr="007808AD">
        <w:rPr>
          <w:b/>
          <w:color w:val="2F2834"/>
          <w:sz w:val="31"/>
          <w:szCs w:val="22"/>
          <w:lang w:eastAsia="en-US"/>
        </w:rPr>
        <w:t>И</w:t>
      </w:r>
      <w:r w:rsidRPr="007808AD">
        <w:rPr>
          <w:b/>
          <w:color w:val="2F2834"/>
          <w:spacing w:val="5"/>
          <w:sz w:val="31"/>
          <w:szCs w:val="22"/>
          <w:lang w:eastAsia="en-US"/>
        </w:rPr>
        <w:t xml:space="preserve"> </w:t>
      </w:r>
      <w:r w:rsidRPr="007808AD">
        <w:rPr>
          <w:b/>
          <w:color w:val="2F2834"/>
          <w:sz w:val="31"/>
          <w:szCs w:val="22"/>
          <w:lang w:eastAsia="en-US"/>
        </w:rPr>
        <w:t>К</w:t>
      </w:r>
      <w:r w:rsidRPr="007808AD">
        <w:rPr>
          <w:b/>
          <w:color w:val="2F2834"/>
          <w:spacing w:val="-2"/>
          <w:sz w:val="31"/>
          <w:szCs w:val="22"/>
          <w:lang w:eastAsia="en-US"/>
        </w:rPr>
        <w:t xml:space="preserve"> </w:t>
      </w:r>
      <w:r w:rsidRPr="007808AD">
        <w:rPr>
          <w:b/>
          <w:color w:val="2F2834"/>
          <w:sz w:val="31"/>
          <w:szCs w:val="22"/>
          <w:lang w:eastAsia="en-US"/>
        </w:rPr>
        <w:t>А</w:t>
      </w:r>
      <w:r w:rsidRPr="007808AD">
        <w:rPr>
          <w:b/>
          <w:color w:val="2F2834"/>
          <w:spacing w:val="8"/>
          <w:sz w:val="31"/>
          <w:szCs w:val="22"/>
          <w:lang w:eastAsia="en-US"/>
        </w:rPr>
        <w:t xml:space="preserve"> </w:t>
      </w:r>
      <w:r w:rsidRPr="007808AD">
        <w:rPr>
          <w:b/>
          <w:color w:val="2F2834"/>
          <w:sz w:val="31"/>
          <w:szCs w:val="22"/>
          <w:lang w:eastAsia="en-US"/>
        </w:rPr>
        <w:t>З</w:t>
      </w:r>
    </w:p>
    <w:p w:rsidR="00C67A89" w:rsidRPr="007808AD" w:rsidRDefault="00C67A89" w:rsidP="007808AD">
      <w:pPr>
        <w:widowControl w:val="0"/>
        <w:spacing w:before="10"/>
        <w:rPr>
          <w:b/>
          <w:bCs/>
          <w:sz w:val="18"/>
          <w:szCs w:val="18"/>
          <w:lang w:eastAsia="en-US"/>
        </w:rPr>
      </w:pPr>
    </w:p>
    <w:p w:rsidR="00C67A89" w:rsidRPr="007808AD" w:rsidRDefault="00C67A89" w:rsidP="007808AD">
      <w:pPr>
        <w:widowControl w:val="0"/>
        <w:tabs>
          <w:tab w:val="left" w:pos="9120"/>
        </w:tabs>
        <w:spacing w:line="200" w:lineRule="atLeast"/>
        <w:ind w:left="1670"/>
        <w:rPr>
          <w:sz w:val="20"/>
          <w:szCs w:val="20"/>
          <w:lang w:eastAsia="en-US"/>
        </w:rPr>
      </w:pPr>
      <w:r w:rsidRPr="007808AD">
        <w:rPr>
          <w:rFonts w:hAnsi="Calibri"/>
          <w:noProof/>
          <w:position w:val="2"/>
          <w:sz w:val="28"/>
          <w:szCs w:val="28"/>
        </w:rPr>
        <w:t>«</w:t>
      </w:r>
      <w:r w:rsidRPr="007808AD">
        <w:rPr>
          <w:rFonts w:hAnsi="Calibri"/>
          <w:noProof/>
          <w:position w:val="2"/>
          <w:sz w:val="28"/>
          <w:szCs w:val="28"/>
        </w:rPr>
        <w:t>25.05.2016</w:t>
      </w:r>
      <w:r w:rsidRPr="007808AD">
        <w:rPr>
          <w:rFonts w:hAnsi="Calibri"/>
          <w:noProof/>
          <w:position w:val="2"/>
          <w:sz w:val="28"/>
          <w:szCs w:val="28"/>
        </w:rPr>
        <w:t>г</w:t>
      </w:r>
      <w:r w:rsidRPr="007808AD">
        <w:rPr>
          <w:rFonts w:hAnsi="Calibri"/>
          <w:noProof/>
          <w:position w:val="2"/>
          <w:sz w:val="28"/>
          <w:szCs w:val="28"/>
        </w:rPr>
        <w:t>.</w:t>
      </w:r>
      <w:r w:rsidRPr="007808AD">
        <w:rPr>
          <w:rFonts w:hAnsi="Calibri"/>
          <w:noProof/>
          <w:position w:val="2"/>
          <w:sz w:val="28"/>
          <w:szCs w:val="28"/>
        </w:rPr>
        <w:t>»</w:t>
      </w:r>
      <w:r w:rsidRPr="007808AD">
        <w:rPr>
          <w:rFonts w:hAnsi="Calibri"/>
          <w:position w:val="2"/>
          <w:sz w:val="20"/>
          <w:szCs w:val="22"/>
          <w:lang w:eastAsia="en-US"/>
        </w:rPr>
        <w:tab/>
      </w:r>
      <w:r w:rsidRPr="007808AD">
        <w:rPr>
          <w:noProof/>
          <w:sz w:val="28"/>
          <w:szCs w:val="28"/>
        </w:rPr>
        <w:t xml:space="preserve">№   </w:t>
      </w:r>
      <w:r>
        <w:rPr>
          <w:noProof/>
          <w:sz w:val="28"/>
          <w:szCs w:val="28"/>
        </w:rPr>
        <w:t>307/1</w:t>
      </w:r>
    </w:p>
    <w:p w:rsidR="00C67A89" w:rsidRPr="007808AD" w:rsidRDefault="00C67A89" w:rsidP="007808AD">
      <w:pPr>
        <w:widowControl w:val="0"/>
        <w:spacing w:before="2"/>
        <w:rPr>
          <w:b/>
          <w:bCs/>
          <w:sz w:val="34"/>
          <w:szCs w:val="34"/>
          <w:lang w:eastAsia="en-US"/>
        </w:rPr>
      </w:pPr>
    </w:p>
    <w:p w:rsidR="00C67A89" w:rsidRPr="007808AD" w:rsidRDefault="00C67A89" w:rsidP="007808AD">
      <w:pPr>
        <w:widowControl w:val="0"/>
        <w:spacing w:line="245" w:lineRule="auto"/>
        <w:ind w:left="1918" w:right="182"/>
        <w:jc w:val="center"/>
        <w:outlineLvl w:val="1"/>
        <w:rPr>
          <w:sz w:val="27"/>
          <w:szCs w:val="27"/>
          <w:lang w:eastAsia="en-US"/>
        </w:rPr>
      </w:pPr>
      <w:r w:rsidRPr="007808AD">
        <w:rPr>
          <w:b/>
          <w:bCs/>
          <w:color w:val="2F2834"/>
          <w:sz w:val="27"/>
          <w:szCs w:val="27"/>
          <w:lang w:eastAsia="en-US"/>
        </w:rPr>
        <w:t>О</w:t>
      </w:r>
      <w:r w:rsidRPr="007808AD">
        <w:rPr>
          <w:b/>
          <w:bCs/>
          <w:color w:val="2F2834"/>
          <w:spacing w:val="-5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введении</w:t>
      </w:r>
      <w:r w:rsidRPr="007808AD">
        <w:rPr>
          <w:b/>
          <w:bCs/>
          <w:color w:val="2F2834"/>
          <w:spacing w:val="15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федерального</w:t>
      </w:r>
      <w:r w:rsidRPr="007808AD">
        <w:rPr>
          <w:b/>
          <w:bCs/>
          <w:color w:val="2F2834"/>
          <w:spacing w:val="28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государственного</w:t>
      </w:r>
      <w:r w:rsidRPr="007808AD">
        <w:rPr>
          <w:b/>
          <w:bCs/>
          <w:color w:val="2F2834"/>
          <w:spacing w:val="26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образовательного</w:t>
      </w:r>
      <w:r w:rsidRPr="007808AD">
        <w:rPr>
          <w:b/>
          <w:bCs/>
          <w:color w:val="2F2834"/>
          <w:spacing w:val="19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стандарта</w:t>
      </w:r>
      <w:r w:rsidRPr="007808AD">
        <w:rPr>
          <w:b/>
          <w:bCs/>
          <w:color w:val="2F2834"/>
          <w:w w:val="98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начального</w:t>
      </w:r>
      <w:r w:rsidRPr="007808AD">
        <w:rPr>
          <w:b/>
          <w:bCs/>
          <w:color w:val="2F2834"/>
          <w:spacing w:val="21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общего образования</w:t>
      </w:r>
      <w:r w:rsidRPr="007808AD">
        <w:rPr>
          <w:b/>
          <w:bCs/>
          <w:color w:val="2F2834"/>
          <w:spacing w:val="22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обучающихся с</w:t>
      </w:r>
      <w:r w:rsidRPr="007808AD">
        <w:rPr>
          <w:b/>
          <w:bCs/>
          <w:color w:val="2F2834"/>
          <w:spacing w:val="25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ограниченными</w:t>
      </w:r>
      <w:r w:rsidRPr="007808AD">
        <w:rPr>
          <w:b/>
          <w:bCs/>
          <w:color w:val="2F2834"/>
          <w:w w:val="99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возможностями</w:t>
      </w:r>
      <w:r w:rsidRPr="007808AD">
        <w:rPr>
          <w:b/>
          <w:bCs/>
          <w:color w:val="2F2834"/>
          <w:spacing w:val="39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здоровья</w:t>
      </w:r>
      <w:r w:rsidRPr="007808AD">
        <w:rPr>
          <w:b/>
          <w:bCs/>
          <w:color w:val="2F2834"/>
          <w:spacing w:val="24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в</w:t>
      </w:r>
      <w:r w:rsidRPr="007808AD">
        <w:rPr>
          <w:b/>
          <w:bCs/>
          <w:color w:val="2F2834"/>
          <w:spacing w:val="-9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МБОУ</w:t>
      </w:r>
      <w:r w:rsidRPr="007808AD">
        <w:rPr>
          <w:b/>
          <w:bCs/>
          <w:color w:val="2F2834"/>
          <w:spacing w:val="9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«СОШ</w:t>
      </w:r>
      <w:r w:rsidRPr="007808AD">
        <w:rPr>
          <w:b/>
          <w:bCs/>
          <w:color w:val="2F2834"/>
          <w:spacing w:val="12"/>
          <w:sz w:val="27"/>
          <w:szCs w:val="27"/>
          <w:lang w:eastAsia="en-US"/>
        </w:rPr>
        <w:t xml:space="preserve"> </w:t>
      </w:r>
      <w:r w:rsidRPr="007808AD">
        <w:rPr>
          <w:b/>
          <w:bCs/>
          <w:color w:val="2F2834"/>
          <w:sz w:val="27"/>
          <w:szCs w:val="27"/>
          <w:lang w:eastAsia="en-US"/>
        </w:rPr>
        <w:t>№2»</w:t>
      </w:r>
    </w:p>
    <w:p w:rsidR="00C67A89" w:rsidRPr="007808AD" w:rsidRDefault="00C67A89" w:rsidP="007808AD">
      <w:pPr>
        <w:widowControl w:val="0"/>
        <w:spacing w:before="1"/>
        <w:rPr>
          <w:b/>
          <w:bCs/>
          <w:sz w:val="28"/>
          <w:szCs w:val="28"/>
          <w:lang w:eastAsia="en-US"/>
        </w:rPr>
      </w:pPr>
    </w:p>
    <w:p w:rsidR="00C67A89" w:rsidRPr="007808AD" w:rsidRDefault="00C67A89" w:rsidP="007808AD">
      <w:pPr>
        <w:widowControl w:val="0"/>
        <w:tabs>
          <w:tab w:val="left" w:pos="3057"/>
          <w:tab w:val="left" w:pos="3418"/>
          <w:tab w:val="left" w:pos="3632"/>
          <w:tab w:val="left" w:pos="4026"/>
          <w:tab w:val="left" w:pos="4396"/>
          <w:tab w:val="left" w:pos="4506"/>
          <w:tab w:val="left" w:pos="4985"/>
          <w:tab w:val="left" w:pos="5284"/>
          <w:tab w:val="left" w:pos="5712"/>
          <w:tab w:val="left" w:pos="6391"/>
          <w:tab w:val="left" w:pos="6657"/>
          <w:tab w:val="left" w:pos="6842"/>
          <w:tab w:val="left" w:pos="7027"/>
          <w:tab w:val="left" w:pos="7312"/>
          <w:tab w:val="left" w:pos="7616"/>
          <w:tab w:val="left" w:pos="7825"/>
          <w:tab w:val="left" w:pos="8489"/>
          <w:tab w:val="left" w:pos="9482"/>
          <w:tab w:val="left" w:pos="9624"/>
          <w:tab w:val="left" w:pos="9847"/>
          <w:tab w:val="left" w:pos="10242"/>
          <w:tab w:val="left" w:pos="10845"/>
        </w:tabs>
        <w:spacing w:line="248" w:lineRule="auto"/>
        <w:ind w:left="1870" w:right="98" w:firstLine="688"/>
        <w:outlineLvl w:val="2"/>
        <w:rPr>
          <w:color w:val="2F2834"/>
          <w:sz w:val="27"/>
          <w:szCs w:val="27"/>
          <w:lang w:eastAsia="en-US"/>
        </w:rPr>
      </w:pPr>
      <w:r w:rsidRPr="007808AD">
        <w:rPr>
          <w:color w:val="2F2834"/>
          <w:sz w:val="27"/>
          <w:szCs w:val="27"/>
          <w:lang w:eastAsia="en-US"/>
        </w:rPr>
        <w:t>На</w:t>
      </w:r>
      <w:r w:rsidRPr="007808AD">
        <w:rPr>
          <w:color w:val="2F2834"/>
          <w:spacing w:val="25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основании</w:t>
      </w:r>
      <w:r w:rsidRPr="007808AD">
        <w:rPr>
          <w:color w:val="2F2834"/>
          <w:spacing w:val="37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Приказа</w:t>
      </w:r>
      <w:r w:rsidRPr="007808AD">
        <w:rPr>
          <w:color w:val="2F2834"/>
          <w:spacing w:val="38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Министерства</w:t>
      </w:r>
      <w:r w:rsidRPr="007808AD">
        <w:rPr>
          <w:color w:val="2F2834"/>
          <w:spacing w:val="49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образования</w:t>
      </w:r>
      <w:r w:rsidRPr="007808AD">
        <w:rPr>
          <w:color w:val="2F2834"/>
          <w:spacing w:val="44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и</w:t>
      </w:r>
      <w:r w:rsidRPr="007808AD">
        <w:rPr>
          <w:color w:val="2F2834"/>
          <w:spacing w:val="22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науки</w:t>
      </w:r>
      <w:r w:rsidRPr="007808AD">
        <w:rPr>
          <w:color w:val="2F2834"/>
          <w:spacing w:val="25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Российской</w:t>
      </w:r>
      <w:r w:rsidRPr="007808AD">
        <w:rPr>
          <w:color w:val="2F2834"/>
          <w:w w:val="99"/>
          <w:sz w:val="27"/>
          <w:szCs w:val="27"/>
          <w:lang w:eastAsia="en-US"/>
        </w:rPr>
        <w:t xml:space="preserve"> </w:t>
      </w:r>
      <w:r w:rsidRPr="007808AD">
        <w:rPr>
          <w:color w:val="2F2834"/>
          <w:w w:val="95"/>
          <w:sz w:val="27"/>
          <w:szCs w:val="27"/>
          <w:lang w:eastAsia="en-US"/>
        </w:rPr>
        <w:t xml:space="preserve">Федерации </w:t>
      </w:r>
      <w:r w:rsidRPr="007808AD">
        <w:rPr>
          <w:color w:val="2F2834"/>
          <w:w w:val="95"/>
          <w:sz w:val="27"/>
          <w:szCs w:val="27"/>
          <w:lang w:eastAsia="en-US"/>
        </w:rPr>
        <w:tab/>
      </w:r>
      <w:r w:rsidRPr="007808AD">
        <w:rPr>
          <w:color w:val="2F2834"/>
          <w:sz w:val="27"/>
          <w:szCs w:val="27"/>
          <w:lang w:eastAsia="en-US"/>
        </w:rPr>
        <w:t>от</w:t>
      </w:r>
      <w:r w:rsidRPr="007808AD">
        <w:rPr>
          <w:color w:val="2F2834"/>
          <w:sz w:val="27"/>
          <w:szCs w:val="27"/>
          <w:lang w:eastAsia="en-US"/>
        </w:rPr>
        <w:tab/>
        <w:t>19.12.2014г.</w:t>
      </w:r>
      <w:r w:rsidRPr="007808AD">
        <w:rPr>
          <w:color w:val="2F2834"/>
          <w:sz w:val="27"/>
          <w:szCs w:val="27"/>
          <w:lang w:eastAsia="en-US"/>
        </w:rPr>
        <w:tab/>
      </w:r>
      <w:r w:rsidRPr="007808AD">
        <w:rPr>
          <w:color w:val="2F2834"/>
          <w:w w:val="95"/>
          <w:sz w:val="27"/>
          <w:szCs w:val="27"/>
          <w:lang w:eastAsia="en-US"/>
        </w:rPr>
        <w:t>№1598</w:t>
      </w:r>
      <w:r w:rsidRPr="007808AD">
        <w:rPr>
          <w:color w:val="2F2834"/>
          <w:w w:val="95"/>
          <w:sz w:val="27"/>
          <w:szCs w:val="27"/>
          <w:lang w:eastAsia="en-US"/>
        </w:rPr>
        <w:tab/>
      </w:r>
      <w:r w:rsidRPr="007808AD">
        <w:rPr>
          <w:color w:val="2F2834"/>
          <w:w w:val="95"/>
          <w:sz w:val="27"/>
          <w:szCs w:val="27"/>
          <w:lang w:eastAsia="en-US"/>
        </w:rPr>
        <w:tab/>
        <w:t>«Об</w:t>
      </w:r>
      <w:r w:rsidRPr="007808AD">
        <w:rPr>
          <w:color w:val="2F2834"/>
          <w:w w:val="95"/>
          <w:sz w:val="27"/>
          <w:szCs w:val="27"/>
          <w:lang w:eastAsia="en-US"/>
        </w:rPr>
        <w:tab/>
      </w:r>
      <w:r w:rsidRPr="007808AD">
        <w:rPr>
          <w:color w:val="2F2834"/>
          <w:w w:val="95"/>
          <w:sz w:val="27"/>
          <w:szCs w:val="27"/>
          <w:lang w:eastAsia="en-US"/>
        </w:rPr>
        <w:tab/>
      </w:r>
      <w:r w:rsidRPr="007808AD">
        <w:rPr>
          <w:color w:val="2F2834"/>
          <w:sz w:val="27"/>
          <w:szCs w:val="27"/>
          <w:lang w:eastAsia="en-US"/>
        </w:rPr>
        <w:t>утверждении</w:t>
      </w:r>
      <w:r w:rsidRPr="007808AD">
        <w:rPr>
          <w:color w:val="2F2834"/>
          <w:sz w:val="27"/>
          <w:szCs w:val="27"/>
          <w:lang w:eastAsia="en-US"/>
        </w:rPr>
        <w:tab/>
        <w:t>федерального</w:t>
      </w:r>
      <w:r w:rsidRPr="007808AD">
        <w:rPr>
          <w:color w:val="2F2834"/>
          <w:w w:val="99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государственного</w:t>
      </w:r>
      <w:r w:rsidRPr="007808AD">
        <w:rPr>
          <w:color w:val="2F2834"/>
          <w:sz w:val="27"/>
          <w:szCs w:val="27"/>
          <w:lang w:eastAsia="en-US"/>
        </w:rPr>
        <w:tab/>
      </w:r>
      <w:r w:rsidRPr="007808AD">
        <w:rPr>
          <w:color w:val="2F2834"/>
          <w:sz w:val="27"/>
          <w:szCs w:val="27"/>
          <w:lang w:eastAsia="en-US"/>
        </w:rPr>
        <w:tab/>
        <w:t>образовательного</w:t>
      </w:r>
      <w:r w:rsidRPr="007808AD">
        <w:rPr>
          <w:color w:val="2F2834"/>
          <w:sz w:val="27"/>
          <w:szCs w:val="27"/>
          <w:lang w:eastAsia="en-US"/>
        </w:rPr>
        <w:tab/>
      </w:r>
      <w:r w:rsidRPr="007808AD">
        <w:rPr>
          <w:color w:val="2F2834"/>
          <w:sz w:val="27"/>
          <w:szCs w:val="27"/>
          <w:lang w:eastAsia="en-US"/>
        </w:rPr>
        <w:tab/>
        <w:t>стандарта</w:t>
      </w:r>
      <w:r w:rsidRPr="007808AD">
        <w:rPr>
          <w:color w:val="2F2834"/>
          <w:sz w:val="27"/>
          <w:szCs w:val="27"/>
          <w:lang w:eastAsia="en-US"/>
        </w:rPr>
        <w:tab/>
      </w:r>
      <w:r w:rsidRPr="007808AD">
        <w:rPr>
          <w:color w:val="2F2834"/>
          <w:w w:val="95"/>
          <w:sz w:val="27"/>
          <w:szCs w:val="27"/>
          <w:lang w:eastAsia="en-US"/>
        </w:rPr>
        <w:t>начального</w:t>
      </w:r>
      <w:r w:rsidRPr="007808AD">
        <w:rPr>
          <w:color w:val="2F2834"/>
          <w:w w:val="95"/>
          <w:sz w:val="27"/>
          <w:szCs w:val="27"/>
          <w:lang w:eastAsia="en-US"/>
        </w:rPr>
        <w:tab/>
      </w:r>
      <w:r w:rsidRPr="007808AD">
        <w:rPr>
          <w:color w:val="2F2834"/>
          <w:w w:val="95"/>
          <w:sz w:val="27"/>
          <w:szCs w:val="27"/>
          <w:lang w:eastAsia="en-US"/>
        </w:rPr>
        <w:tab/>
      </w:r>
      <w:r w:rsidRPr="007808AD">
        <w:rPr>
          <w:color w:val="2F2834"/>
          <w:sz w:val="27"/>
          <w:szCs w:val="27"/>
          <w:lang w:eastAsia="en-US"/>
        </w:rPr>
        <w:t>общего</w:t>
      </w:r>
      <w:r w:rsidRPr="007808AD">
        <w:rPr>
          <w:color w:val="2F2834"/>
          <w:w w:val="99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образования</w:t>
      </w:r>
      <w:r w:rsidRPr="007808AD">
        <w:rPr>
          <w:color w:val="2F2834"/>
          <w:sz w:val="27"/>
          <w:szCs w:val="27"/>
          <w:lang w:eastAsia="en-US"/>
        </w:rPr>
        <w:tab/>
        <w:t>обучающихся</w:t>
      </w:r>
      <w:r w:rsidRPr="007808AD">
        <w:rPr>
          <w:color w:val="2F2834"/>
          <w:sz w:val="27"/>
          <w:szCs w:val="27"/>
          <w:lang w:eastAsia="en-US"/>
        </w:rPr>
        <w:tab/>
        <w:t>с</w:t>
      </w:r>
      <w:r w:rsidRPr="007808AD">
        <w:rPr>
          <w:color w:val="2F2834"/>
          <w:sz w:val="27"/>
          <w:szCs w:val="27"/>
          <w:lang w:eastAsia="en-US"/>
        </w:rPr>
        <w:tab/>
        <w:t>ограниченными</w:t>
      </w:r>
      <w:r w:rsidRPr="007808AD">
        <w:rPr>
          <w:color w:val="2F2834"/>
          <w:sz w:val="27"/>
          <w:szCs w:val="27"/>
          <w:lang w:eastAsia="en-US"/>
        </w:rPr>
        <w:tab/>
        <w:t>возможностями</w:t>
      </w:r>
      <w:r w:rsidRPr="007808AD">
        <w:rPr>
          <w:color w:val="2F2834"/>
          <w:sz w:val="27"/>
          <w:szCs w:val="27"/>
          <w:lang w:eastAsia="en-US"/>
        </w:rPr>
        <w:tab/>
      </w:r>
      <w:r w:rsidRPr="007808AD">
        <w:rPr>
          <w:color w:val="2F2834"/>
          <w:sz w:val="27"/>
          <w:szCs w:val="27"/>
          <w:lang w:eastAsia="en-US"/>
        </w:rPr>
        <w:tab/>
        <w:t>здоровья»,</w:t>
      </w:r>
      <w:r w:rsidRPr="007808AD">
        <w:rPr>
          <w:color w:val="2F2834"/>
          <w:w w:val="99"/>
          <w:sz w:val="27"/>
          <w:szCs w:val="27"/>
          <w:lang w:eastAsia="en-US"/>
        </w:rPr>
        <w:t xml:space="preserve"> </w:t>
      </w:r>
      <w:r w:rsidRPr="007808AD">
        <w:rPr>
          <w:color w:val="2F2834"/>
          <w:w w:val="95"/>
          <w:sz w:val="27"/>
          <w:szCs w:val="27"/>
          <w:lang w:eastAsia="en-US"/>
        </w:rPr>
        <w:t>Приказа</w:t>
      </w:r>
      <w:r w:rsidRPr="007808AD">
        <w:rPr>
          <w:color w:val="2F2834"/>
          <w:w w:val="95"/>
          <w:sz w:val="27"/>
          <w:szCs w:val="27"/>
          <w:lang w:eastAsia="en-US"/>
        </w:rPr>
        <w:tab/>
      </w:r>
      <w:r w:rsidRPr="007808AD">
        <w:rPr>
          <w:color w:val="2F2834"/>
          <w:sz w:val="27"/>
          <w:szCs w:val="27"/>
          <w:lang w:eastAsia="en-US"/>
        </w:rPr>
        <w:t>Министерства</w:t>
      </w:r>
      <w:r w:rsidRPr="007808AD">
        <w:rPr>
          <w:color w:val="2F2834"/>
          <w:sz w:val="27"/>
          <w:szCs w:val="27"/>
          <w:lang w:eastAsia="en-US"/>
        </w:rPr>
        <w:tab/>
      </w:r>
      <w:r w:rsidRPr="007808AD">
        <w:rPr>
          <w:color w:val="2F2834"/>
          <w:w w:val="95"/>
          <w:sz w:val="27"/>
          <w:szCs w:val="27"/>
          <w:lang w:eastAsia="en-US"/>
        </w:rPr>
        <w:t>образования</w:t>
      </w:r>
      <w:r w:rsidRPr="007808AD">
        <w:rPr>
          <w:color w:val="2F2834"/>
          <w:w w:val="95"/>
          <w:sz w:val="27"/>
          <w:szCs w:val="27"/>
          <w:lang w:eastAsia="en-US"/>
        </w:rPr>
        <w:tab/>
        <w:t>и</w:t>
      </w:r>
      <w:r w:rsidRPr="007808AD">
        <w:rPr>
          <w:color w:val="2F2834"/>
          <w:w w:val="95"/>
          <w:sz w:val="27"/>
          <w:szCs w:val="27"/>
          <w:lang w:eastAsia="en-US"/>
        </w:rPr>
        <w:tab/>
      </w:r>
      <w:r w:rsidRPr="007808AD">
        <w:rPr>
          <w:color w:val="2F2834"/>
          <w:w w:val="95"/>
          <w:sz w:val="27"/>
          <w:szCs w:val="27"/>
          <w:lang w:eastAsia="en-US"/>
        </w:rPr>
        <w:tab/>
      </w:r>
      <w:r w:rsidRPr="007808AD">
        <w:rPr>
          <w:color w:val="2F2834"/>
          <w:sz w:val="27"/>
          <w:szCs w:val="27"/>
          <w:lang w:eastAsia="en-US"/>
        </w:rPr>
        <w:t>науки</w:t>
      </w:r>
      <w:r w:rsidRPr="007808AD">
        <w:rPr>
          <w:color w:val="2F2834"/>
          <w:sz w:val="27"/>
          <w:szCs w:val="27"/>
          <w:lang w:eastAsia="en-US"/>
        </w:rPr>
        <w:tab/>
        <w:t>Российской Федерации</w:t>
      </w:r>
      <w:r w:rsidRPr="007808AD">
        <w:rPr>
          <w:color w:val="2F2834"/>
          <w:w w:val="95"/>
          <w:sz w:val="27"/>
          <w:szCs w:val="27"/>
          <w:lang w:eastAsia="en-US"/>
        </w:rPr>
        <w:tab/>
      </w:r>
      <w:r w:rsidRPr="007808AD">
        <w:rPr>
          <w:color w:val="2F2834"/>
          <w:sz w:val="27"/>
          <w:szCs w:val="27"/>
          <w:lang w:eastAsia="en-US"/>
        </w:rPr>
        <w:t>от</w:t>
      </w:r>
      <w:r w:rsidRPr="007808AD">
        <w:rPr>
          <w:color w:val="2F2834"/>
          <w:w w:val="102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19.12.2016г.</w:t>
      </w:r>
      <w:r w:rsidRPr="007808AD">
        <w:rPr>
          <w:color w:val="2F2834"/>
          <w:sz w:val="27"/>
          <w:szCs w:val="27"/>
          <w:lang w:eastAsia="en-US"/>
        </w:rPr>
        <w:tab/>
      </w:r>
      <w:r w:rsidRPr="007808AD">
        <w:rPr>
          <w:color w:val="2F2834"/>
          <w:sz w:val="27"/>
          <w:szCs w:val="27"/>
          <w:lang w:eastAsia="en-US"/>
        </w:rPr>
        <w:tab/>
        <w:t>№1599</w:t>
      </w:r>
      <w:r w:rsidRPr="007808AD">
        <w:rPr>
          <w:color w:val="2F2834"/>
          <w:sz w:val="27"/>
          <w:szCs w:val="27"/>
          <w:lang w:eastAsia="en-US"/>
        </w:rPr>
        <w:tab/>
        <w:t xml:space="preserve"> «Об </w:t>
      </w:r>
      <w:r w:rsidRPr="007808AD">
        <w:rPr>
          <w:color w:val="2F2834"/>
          <w:spacing w:val="32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утверждении</w:t>
      </w:r>
      <w:r w:rsidRPr="007808AD">
        <w:rPr>
          <w:color w:val="2F2834"/>
          <w:sz w:val="27"/>
          <w:szCs w:val="27"/>
          <w:lang w:eastAsia="en-US"/>
        </w:rPr>
        <w:tab/>
        <w:t xml:space="preserve">  </w:t>
      </w:r>
      <w:r w:rsidRPr="007808AD">
        <w:rPr>
          <w:color w:val="2F2834"/>
          <w:spacing w:val="59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 xml:space="preserve"> </w:t>
      </w:r>
      <w:r w:rsidRPr="007808AD">
        <w:rPr>
          <w:color w:val="2F2834"/>
          <w:spacing w:val="19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федерального</w:t>
      </w:r>
      <w:r w:rsidRPr="007808AD">
        <w:rPr>
          <w:color w:val="2F2834"/>
          <w:spacing w:val="30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государственного</w:t>
      </w:r>
      <w:r w:rsidRPr="007808AD">
        <w:rPr>
          <w:color w:val="2F2834"/>
          <w:spacing w:val="35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образовательного</w:t>
      </w:r>
      <w:r w:rsidRPr="007808AD">
        <w:rPr>
          <w:color w:val="2F2834"/>
          <w:w w:val="99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 xml:space="preserve">стандарта </w:t>
      </w:r>
      <w:r w:rsidRPr="007808AD">
        <w:rPr>
          <w:color w:val="2F2834"/>
          <w:spacing w:val="7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 xml:space="preserve">  </w:t>
      </w:r>
      <w:r w:rsidRPr="007808AD">
        <w:rPr>
          <w:color w:val="2F2834"/>
          <w:spacing w:val="4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 xml:space="preserve">образования </w:t>
      </w:r>
      <w:r w:rsidRPr="007808AD">
        <w:rPr>
          <w:color w:val="2F2834"/>
          <w:spacing w:val="13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 xml:space="preserve">обучающихся с умственной отсталостью» </w:t>
      </w:r>
    </w:p>
    <w:p w:rsidR="00C67A89" w:rsidRPr="007808AD" w:rsidRDefault="00C67A89" w:rsidP="007808AD">
      <w:pPr>
        <w:widowControl w:val="0"/>
        <w:tabs>
          <w:tab w:val="left" w:pos="3057"/>
          <w:tab w:val="left" w:pos="3418"/>
          <w:tab w:val="left" w:pos="3632"/>
          <w:tab w:val="left" w:pos="4026"/>
          <w:tab w:val="left" w:pos="4396"/>
          <w:tab w:val="left" w:pos="4506"/>
          <w:tab w:val="left" w:pos="4985"/>
          <w:tab w:val="left" w:pos="5284"/>
          <w:tab w:val="left" w:pos="5712"/>
          <w:tab w:val="left" w:pos="6391"/>
          <w:tab w:val="left" w:pos="6657"/>
          <w:tab w:val="left" w:pos="6842"/>
          <w:tab w:val="left" w:pos="7027"/>
          <w:tab w:val="left" w:pos="7312"/>
          <w:tab w:val="left" w:pos="7616"/>
          <w:tab w:val="left" w:pos="7825"/>
          <w:tab w:val="left" w:pos="8489"/>
          <w:tab w:val="left" w:pos="9482"/>
          <w:tab w:val="left" w:pos="9624"/>
          <w:tab w:val="left" w:pos="9847"/>
          <w:tab w:val="left" w:pos="10242"/>
          <w:tab w:val="left" w:pos="10845"/>
        </w:tabs>
        <w:spacing w:line="248" w:lineRule="auto"/>
        <w:ind w:left="1870" w:right="98" w:firstLine="688"/>
        <w:outlineLvl w:val="2"/>
        <w:rPr>
          <w:sz w:val="27"/>
          <w:szCs w:val="27"/>
          <w:lang w:eastAsia="en-US"/>
        </w:rPr>
      </w:pPr>
      <w:r w:rsidRPr="007808AD">
        <w:rPr>
          <w:color w:val="2F2834"/>
          <w:sz w:val="27"/>
          <w:szCs w:val="27"/>
          <w:lang w:eastAsia="en-US"/>
        </w:rPr>
        <w:tab/>
      </w:r>
      <w:r w:rsidRPr="007808AD">
        <w:rPr>
          <w:color w:val="2F2834"/>
          <w:w w:val="95"/>
          <w:sz w:val="27"/>
          <w:szCs w:val="27"/>
          <w:lang w:eastAsia="en-US"/>
        </w:rPr>
        <w:t xml:space="preserve"> </w:t>
      </w:r>
    </w:p>
    <w:p w:rsidR="00C67A89" w:rsidRPr="007808AD" w:rsidRDefault="00C67A89" w:rsidP="007808AD">
      <w:pPr>
        <w:widowControl w:val="0"/>
        <w:spacing w:before="12"/>
        <w:ind w:left="1889"/>
        <w:rPr>
          <w:color w:val="2F2834"/>
          <w:lang w:eastAsia="en-US"/>
        </w:rPr>
      </w:pPr>
      <w:r w:rsidRPr="007808AD">
        <w:rPr>
          <w:color w:val="2F2834"/>
          <w:lang w:eastAsia="en-US"/>
        </w:rPr>
        <w:t>ПРИКАЗЫВАЮ:</w:t>
      </w:r>
    </w:p>
    <w:p w:rsidR="00C67A89" w:rsidRPr="007808AD" w:rsidRDefault="00C67A89" w:rsidP="007808AD">
      <w:pPr>
        <w:widowControl w:val="0"/>
        <w:spacing w:before="12"/>
        <w:ind w:left="1889"/>
        <w:rPr>
          <w:lang w:eastAsia="en-US"/>
        </w:rPr>
      </w:pPr>
    </w:p>
    <w:p w:rsidR="00C67A89" w:rsidRPr="007808AD" w:rsidRDefault="00C67A89" w:rsidP="007808AD">
      <w:pPr>
        <w:widowControl w:val="0"/>
        <w:spacing w:before="4" w:line="250" w:lineRule="auto"/>
        <w:ind w:left="1894" w:right="98" w:firstLine="717"/>
        <w:rPr>
          <w:sz w:val="27"/>
          <w:szCs w:val="27"/>
          <w:lang w:eastAsia="en-US"/>
        </w:rPr>
      </w:pPr>
      <w:r>
        <w:rPr>
          <w:color w:val="2F2834"/>
          <w:sz w:val="27"/>
          <w:szCs w:val="22"/>
          <w:lang w:eastAsia="en-US"/>
        </w:rPr>
        <w:t xml:space="preserve"> </w:t>
      </w:r>
      <w:r w:rsidRPr="007808AD">
        <w:rPr>
          <w:color w:val="2F2834"/>
          <w:sz w:val="27"/>
          <w:szCs w:val="22"/>
          <w:lang w:eastAsia="en-US"/>
        </w:rPr>
        <w:t>1.Утвердить</w:t>
      </w:r>
      <w:r w:rsidRPr="007808AD">
        <w:rPr>
          <w:color w:val="2F2834"/>
          <w:spacing w:val="67"/>
          <w:sz w:val="27"/>
          <w:szCs w:val="22"/>
          <w:lang w:eastAsia="en-US"/>
        </w:rPr>
        <w:t xml:space="preserve"> </w:t>
      </w:r>
      <w:r w:rsidRPr="007808AD">
        <w:rPr>
          <w:color w:val="2F2834"/>
          <w:sz w:val="27"/>
          <w:szCs w:val="22"/>
          <w:lang w:eastAsia="en-US"/>
        </w:rPr>
        <w:t>план</w:t>
      </w:r>
      <w:r w:rsidRPr="007808AD">
        <w:rPr>
          <w:color w:val="2F2834"/>
          <w:spacing w:val="1"/>
          <w:sz w:val="27"/>
          <w:szCs w:val="22"/>
          <w:lang w:eastAsia="en-US"/>
        </w:rPr>
        <w:t xml:space="preserve"> </w:t>
      </w:r>
      <w:r w:rsidRPr="00495178">
        <w:rPr>
          <w:color w:val="2F2834"/>
          <w:sz w:val="27"/>
          <w:szCs w:val="27"/>
          <w:lang w:eastAsia="en-US"/>
        </w:rPr>
        <w:t xml:space="preserve">основных мероприятий, </w:t>
      </w:r>
      <w:r w:rsidRPr="00495178">
        <w:rPr>
          <w:color w:val="000000"/>
          <w:sz w:val="27"/>
          <w:szCs w:val="27"/>
        </w:rPr>
        <w:t xml:space="preserve">проводимых МБОУ СОШ №2 с. Дивное по подготовке к внедрению ФГОС  НОО обучающихся с ОВЗ и ФГОС образования обучающихся с умственной отсталостью </w:t>
      </w:r>
      <w:r>
        <w:rPr>
          <w:color w:val="000000"/>
          <w:sz w:val="27"/>
          <w:szCs w:val="27"/>
        </w:rPr>
        <w:t xml:space="preserve"> (</w:t>
      </w:r>
      <w:r w:rsidRPr="00495178">
        <w:rPr>
          <w:color w:val="000000"/>
          <w:sz w:val="27"/>
          <w:szCs w:val="27"/>
        </w:rPr>
        <w:t xml:space="preserve">интеллектуальными нарушениями) </w:t>
      </w:r>
      <w:r>
        <w:rPr>
          <w:color w:val="000000"/>
          <w:sz w:val="27"/>
          <w:szCs w:val="27"/>
        </w:rPr>
        <w:t xml:space="preserve"> </w:t>
      </w:r>
      <w:r w:rsidRPr="00495178">
        <w:rPr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2"/>
          <w:lang w:eastAsia="en-US"/>
        </w:rPr>
        <w:t>(приложение</w:t>
      </w:r>
      <w:r w:rsidRPr="007808AD">
        <w:rPr>
          <w:color w:val="2F2834"/>
          <w:spacing w:val="43"/>
          <w:sz w:val="27"/>
          <w:szCs w:val="22"/>
          <w:lang w:eastAsia="en-US"/>
        </w:rPr>
        <w:t xml:space="preserve"> </w:t>
      </w:r>
      <w:r w:rsidRPr="007808AD">
        <w:rPr>
          <w:color w:val="2F2834"/>
          <w:sz w:val="27"/>
          <w:szCs w:val="22"/>
          <w:lang w:eastAsia="en-US"/>
        </w:rPr>
        <w:t>1).</w:t>
      </w:r>
    </w:p>
    <w:p w:rsidR="00C67A89" w:rsidRPr="007808AD" w:rsidRDefault="00C67A89" w:rsidP="007808AD">
      <w:pPr>
        <w:widowControl w:val="0"/>
        <w:numPr>
          <w:ilvl w:val="0"/>
          <w:numId w:val="1"/>
        </w:numPr>
        <w:tabs>
          <w:tab w:val="left" w:pos="2935"/>
        </w:tabs>
        <w:spacing w:line="248" w:lineRule="auto"/>
        <w:ind w:right="311" w:firstLine="770"/>
        <w:jc w:val="both"/>
        <w:rPr>
          <w:sz w:val="27"/>
          <w:szCs w:val="27"/>
          <w:lang w:eastAsia="en-US"/>
        </w:rPr>
      </w:pPr>
      <w:r w:rsidRPr="007808AD">
        <w:rPr>
          <w:color w:val="2F2834"/>
          <w:sz w:val="27"/>
          <w:szCs w:val="27"/>
          <w:lang w:eastAsia="en-US"/>
        </w:rPr>
        <w:t>Утвердить</w:t>
      </w:r>
      <w:r w:rsidRPr="007808AD">
        <w:rPr>
          <w:color w:val="2F2834"/>
          <w:spacing w:val="20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состав</w:t>
      </w:r>
      <w:r w:rsidRPr="007808AD">
        <w:rPr>
          <w:color w:val="2F2834"/>
          <w:spacing w:val="3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рабочей</w:t>
      </w:r>
      <w:r w:rsidRPr="007808AD">
        <w:rPr>
          <w:color w:val="2F2834"/>
          <w:spacing w:val="25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группы</w:t>
      </w:r>
      <w:r w:rsidRPr="007808AD">
        <w:rPr>
          <w:color w:val="2F2834"/>
          <w:spacing w:val="15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по</w:t>
      </w:r>
      <w:r w:rsidRPr="007808AD">
        <w:rPr>
          <w:color w:val="2F2834"/>
          <w:spacing w:val="-2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введению</w:t>
      </w:r>
      <w:r w:rsidRPr="007808AD">
        <w:rPr>
          <w:color w:val="2F2834"/>
          <w:spacing w:val="24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ФГОС</w:t>
      </w:r>
      <w:r w:rsidRPr="007808AD">
        <w:rPr>
          <w:color w:val="2F2834"/>
          <w:spacing w:val="14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ОВЗ</w:t>
      </w:r>
      <w:r w:rsidRPr="007808AD">
        <w:rPr>
          <w:color w:val="2F2834"/>
          <w:spacing w:val="6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и</w:t>
      </w:r>
      <w:r w:rsidRPr="007808AD">
        <w:rPr>
          <w:color w:val="2F2834"/>
          <w:w w:val="95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назначить</w:t>
      </w:r>
      <w:r w:rsidRPr="007808AD">
        <w:rPr>
          <w:color w:val="2F2834"/>
          <w:spacing w:val="15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 xml:space="preserve">ответственных </w:t>
      </w:r>
      <w:r w:rsidRPr="007808AD">
        <w:rPr>
          <w:color w:val="2F2834"/>
          <w:spacing w:val="16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за</w:t>
      </w:r>
      <w:r w:rsidRPr="007808AD">
        <w:rPr>
          <w:color w:val="2F2834"/>
          <w:spacing w:val="-3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разработку</w:t>
      </w:r>
      <w:r w:rsidRPr="007808AD">
        <w:rPr>
          <w:color w:val="2F2834"/>
          <w:spacing w:val="25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разделов</w:t>
      </w:r>
      <w:r w:rsidRPr="007808AD">
        <w:rPr>
          <w:color w:val="2F2834"/>
          <w:spacing w:val="17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адаптированной</w:t>
      </w:r>
      <w:r w:rsidRPr="007808AD">
        <w:rPr>
          <w:color w:val="2F2834"/>
          <w:spacing w:val="36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основной</w:t>
      </w:r>
      <w:r w:rsidRPr="007808AD">
        <w:rPr>
          <w:color w:val="2F2834"/>
          <w:w w:val="99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образовательной</w:t>
      </w:r>
      <w:r w:rsidRPr="007808AD">
        <w:rPr>
          <w:color w:val="2F2834"/>
          <w:spacing w:val="34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программы</w:t>
      </w:r>
      <w:r w:rsidRPr="007808AD">
        <w:rPr>
          <w:color w:val="2F2834"/>
          <w:spacing w:val="20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начального</w:t>
      </w:r>
      <w:r w:rsidRPr="007808AD">
        <w:rPr>
          <w:color w:val="2F2834"/>
          <w:spacing w:val="19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общего</w:t>
      </w:r>
      <w:r w:rsidRPr="007808AD">
        <w:rPr>
          <w:color w:val="2F2834"/>
          <w:spacing w:val="11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образования</w:t>
      </w:r>
      <w:r w:rsidRPr="007808AD">
        <w:rPr>
          <w:color w:val="2F2834"/>
          <w:spacing w:val="20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ФГОС</w:t>
      </w:r>
      <w:r w:rsidRPr="007808AD">
        <w:rPr>
          <w:color w:val="2F2834"/>
          <w:spacing w:val="8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ОВЗ</w:t>
      </w:r>
      <w:r w:rsidRPr="007808AD">
        <w:rPr>
          <w:color w:val="2F2834"/>
          <w:spacing w:val="5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в</w:t>
      </w:r>
      <w:r w:rsidRPr="007808AD">
        <w:rPr>
          <w:color w:val="2F2834"/>
          <w:w w:val="96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МБОУ</w:t>
      </w:r>
      <w:r w:rsidRPr="007808AD">
        <w:rPr>
          <w:color w:val="2F2834"/>
          <w:spacing w:val="25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«СОШ</w:t>
      </w:r>
      <w:r w:rsidRPr="007808AD">
        <w:rPr>
          <w:color w:val="2F2834"/>
          <w:spacing w:val="6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№</w:t>
      </w:r>
      <w:r w:rsidRPr="007808AD">
        <w:rPr>
          <w:color w:val="2F2834"/>
          <w:spacing w:val="13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2»</w:t>
      </w:r>
      <w:r w:rsidRPr="007808AD">
        <w:rPr>
          <w:color w:val="2F2834"/>
          <w:spacing w:val="12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(приложение</w:t>
      </w:r>
      <w:r w:rsidRPr="007808AD">
        <w:rPr>
          <w:color w:val="2F2834"/>
          <w:spacing w:val="25"/>
          <w:sz w:val="27"/>
          <w:szCs w:val="27"/>
          <w:lang w:eastAsia="en-US"/>
        </w:rPr>
        <w:t xml:space="preserve"> </w:t>
      </w:r>
      <w:r w:rsidRPr="007808AD">
        <w:rPr>
          <w:color w:val="2F2834"/>
          <w:sz w:val="27"/>
          <w:szCs w:val="27"/>
          <w:lang w:eastAsia="en-US"/>
        </w:rPr>
        <w:t>2).</w:t>
      </w:r>
    </w:p>
    <w:p w:rsidR="00C67A89" w:rsidRPr="00212583" w:rsidRDefault="00C67A89" w:rsidP="00212583">
      <w:pPr>
        <w:widowControl w:val="0"/>
        <w:numPr>
          <w:ilvl w:val="0"/>
          <w:numId w:val="1"/>
        </w:numPr>
        <w:tabs>
          <w:tab w:val="left" w:pos="2935"/>
        </w:tabs>
        <w:spacing w:before="3" w:line="258" w:lineRule="auto"/>
        <w:ind w:left="1871" w:right="397" w:firstLine="764"/>
        <w:jc w:val="both"/>
        <w:rPr>
          <w:sz w:val="27"/>
          <w:szCs w:val="27"/>
          <w:lang w:eastAsia="en-US"/>
        </w:rPr>
      </w:pPr>
      <w:r w:rsidRPr="00212583">
        <w:rPr>
          <w:color w:val="2F2834"/>
          <w:sz w:val="27"/>
          <w:szCs w:val="27"/>
          <w:lang w:eastAsia="en-US"/>
        </w:rPr>
        <w:t>Утвердить</w:t>
      </w:r>
      <w:r w:rsidRPr="00212583">
        <w:rPr>
          <w:color w:val="2F2834"/>
          <w:spacing w:val="16"/>
          <w:sz w:val="27"/>
          <w:szCs w:val="27"/>
          <w:lang w:eastAsia="en-US"/>
        </w:rPr>
        <w:t xml:space="preserve"> </w:t>
      </w:r>
      <w:r w:rsidRPr="00212583">
        <w:rPr>
          <w:color w:val="2F2834"/>
          <w:sz w:val="27"/>
          <w:szCs w:val="27"/>
          <w:lang w:eastAsia="en-US"/>
        </w:rPr>
        <w:t>дорожную</w:t>
      </w:r>
      <w:r w:rsidRPr="00212583">
        <w:rPr>
          <w:color w:val="2F2834"/>
          <w:spacing w:val="24"/>
          <w:sz w:val="27"/>
          <w:szCs w:val="27"/>
          <w:lang w:eastAsia="en-US"/>
        </w:rPr>
        <w:t xml:space="preserve"> </w:t>
      </w:r>
      <w:r w:rsidRPr="00212583">
        <w:rPr>
          <w:color w:val="2F2834"/>
          <w:sz w:val="27"/>
          <w:szCs w:val="27"/>
          <w:lang w:eastAsia="en-US"/>
        </w:rPr>
        <w:t>карту</w:t>
      </w:r>
      <w:r w:rsidRPr="00212583">
        <w:rPr>
          <w:color w:val="2F2834"/>
          <w:spacing w:val="13"/>
          <w:sz w:val="27"/>
          <w:szCs w:val="27"/>
          <w:lang w:eastAsia="en-US"/>
        </w:rPr>
        <w:t xml:space="preserve"> </w:t>
      </w:r>
      <w:r w:rsidRPr="00212583">
        <w:rPr>
          <w:color w:val="2F2834"/>
          <w:sz w:val="27"/>
          <w:szCs w:val="27"/>
          <w:lang w:eastAsia="en-US"/>
        </w:rPr>
        <w:t>(план</w:t>
      </w:r>
      <w:r w:rsidRPr="00212583">
        <w:rPr>
          <w:color w:val="2F2834"/>
          <w:spacing w:val="3"/>
          <w:sz w:val="27"/>
          <w:szCs w:val="27"/>
          <w:lang w:eastAsia="en-US"/>
        </w:rPr>
        <w:t xml:space="preserve"> </w:t>
      </w:r>
      <w:r w:rsidRPr="00212583">
        <w:rPr>
          <w:color w:val="2F2834"/>
          <w:sz w:val="27"/>
          <w:szCs w:val="27"/>
          <w:lang w:eastAsia="en-US"/>
        </w:rPr>
        <w:t>мероприятий)</w:t>
      </w:r>
      <w:r w:rsidRPr="00212583">
        <w:rPr>
          <w:color w:val="2F2834"/>
          <w:spacing w:val="29"/>
          <w:sz w:val="27"/>
          <w:szCs w:val="27"/>
          <w:lang w:eastAsia="en-US"/>
        </w:rPr>
        <w:t xml:space="preserve"> </w:t>
      </w:r>
      <w:r w:rsidRPr="00212583">
        <w:rPr>
          <w:color w:val="2F2834"/>
          <w:sz w:val="27"/>
          <w:szCs w:val="27"/>
          <w:lang w:eastAsia="en-US"/>
        </w:rPr>
        <w:t>«Организация</w:t>
      </w:r>
      <w:r w:rsidRPr="00212583">
        <w:rPr>
          <w:color w:val="2F2834"/>
          <w:w w:val="99"/>
          <w:sz w:val="27"/>
          <w:szCs w:val="27"/>
          <w:lang w:eastAsia="en-US"/>
        </w:rPr>
        <w:t xml:space="preserve"> </w:t>
      </w:r>
      <w:r w:rsidRPr="00212583">
        <w:rPr>
          <w:color w:val="2F2834"/>
          <w:sz w:val="27"/>
          <w:szCs w:val="27"/>
          <w:lang w:eastAsia="en-US"/>
        </w:rPr>
        <w:t>деятельности</w:t>
      </w:r>
      <w:r w:rsidRPr="00212583">
        <w:rPr>
          <w:color w:val="2F2834"/>
          <w:spacing w:val="34"/>
          <w:sz w:val="27"/>
          <w:szCs w:val="27"/>
          <w:lang w:eastAsia="en-US"/>
        </w:rPr>
        <w:t xml:space="preserve"> </w:t>
      </w:r>
      <w:r w:rsidRPr="00212583">
        <w:rPr>
          <w:color w:val="2F2834"/>
          <w:sz w:val="27"/>
          <w:szCs w:val="27"/>
          <w:lang w:eastAsia="en-US"/>
        </w:rPr>
        <w:t>по</w:t>
      </w:r>
      <w:r w:rsidRPr="00212583">
        <w:rPr>
          <w:color w:val="2F2834"/>
          <w:spacing w:val="7"/>
          <w:sz w:val="27"/>
          <w:szCs w:val="27"/>
          <w:lang w:eastAsia="en-US"/>
        </w:rPr>
        <w:t xml:space="preserve"> </w:t>
      </w:r>
      <w:r w:rsidRPr="00212583">
        <w:rPr>
          <w:color w:val="2F2834"/>
          <w:sz w:val="27"/>
          <w:szCs w:val="27"/>
          <w:lang w:eastAsia="en-US"/>
        </w:rPr>
        <w:t>введению</w:t>
      </w:r>
      <w:r w:rsidRPr="00212583">
        <w:rPr>
          <w:color w:val="2F2834"/>
          <w:spacing w:val="21"/>
          <w:sz w:val="27"/>
          <w:szCs w:val="27"/>
          <w:lang w:eastAsia="en-US"/>
        </w:rPr>
        <w:t xml:space="preserve"> </w:t>
      </w:r>
      <w:r w:rsidRPr="00B464A0">
        <w:rPr>
          <w:color w:val="2F2834"/>
          <w:sz w:val="27"/>
          <w:szCs w:val="27"/>
          <w:lang w:eastAsia="en-US"/>
        </w:rPr>
        <w:t>ФГОС</w:t>
      </w:r>
      <w:r w:rsidRPr="00B464A0">
        <w:rPr>
          <w:color w:val="2F2834"/>
          <w:spacing w:val="5"/>
          <w:sz w:val="27"/>
          <w:szCs w:val="27"/>
          <w:lang w:eastAsia="en-US"/>
        </w:rPr>
        <w:t xml:space="preserve"> </w:t>
      </w:r>
      <w:r w:rsidRPr="00B464A0">
        <w:rPr>
          <w:color w:val="2F2834"/>
          <w:sz w:val="27"/>
          <w:szCs w:val="27"/>
          <w:lang w:eastAsia="en-US"/>
        </w:rPr>
        <w:t>НОО</w:t>
      </w:r>
      <w:r w:rsidRPr="00B464A0">
        <w:rPr>
          <w:color w:val="2F2834"/>
          <w:spacing w:val="10"/>
          <w:sz w:val="27"/>
          <w:szCs w:val="27"/>
          <w:lang w:eastAsia="en-US"/>
        </w:rPr>
        <w:t xml:space="preserve"> </w:t>
      </w:r>
      <w:r w:rsidRPr="00495178">
        <w:rPr>
          <w:color w:val="000000"/>
          <w:sz w:val="27"/>
          <w:szCs w:val="27"/>
        </w:rPr>
        <w:t xml:space="preserve">обучающихся с ОВЗ и ФГОС образования обучающихся с умственной отсталостью </w:t>
      </w:r>
      <w:r w:rsidRPr="00B464A0">
        <w:rPr>
          <w:color w:val="2F2834"/>
          <w:sz w:val="27"/>
          <w:szCs w:val="27"/>
          <w:lang w:eastAsia="en-US"/>
        </w:rPr>
        <w:t>в</w:t>
      </w:r>
      <w:r w:rsidRPr="00B464A0">
        <w:rPr>
          <w:color w:val="2F2834"/>
          <w:spacing w:val="-3"/>
          <w:sz w:val="27"/>
          <w:szCs w:val="27"/>
          <w:lang w:eastAsia="en-US"/>
        </w:rPr>
        <w:t xml:space="preserve"> </w:t>
      </w:r>
      <w:r w:rsidRPr="00B464A0">
        <w:rPr>
          <w:color w:val="2F2834"/>
          <w:sz w:val="27"/>
          <w:szCs w:val="27"/>
          <w:lang w:eastAsia="en-US"/>
        </w:rPr>
        <w:t>МБОУ</w:t>
      </w:r>
      <w:r w:rsidRPr="00B464A0">
        <w:rPr>
          <w:color w:val="2F2834"/>
          <w:spacing w:val="22"/>
          <w:sz w:val="27"/>
          <w:szCs w:val="27"/>
          <w:lang w:eastAsia="en-US"/>
        </w:rPr>
        <w:t xml:space="preserve"> </w:t>
      </w:r>
      <w:r w:rsidRPr="00B464A0">
        <w:rPr>
          <w:color w:val="2F2834"/>
          <w:sz w:val="27"/>
          <w:szCs w:val="27"/>
          <w:lang w:eastAsia="en-US"/>
        </w:rPr>
        <w:t>«СОШ</w:t>
      </w:r>
      <w:r w:rsidRPr="00B464A0">
        <w:rPr>
          <w:color w:val="2F2834"/>
          <w:spacing w:val="1"/>
          <w:sz w:val="27"/>
          <w:szCs w:val="27"/>
          <w:lang w:eastAsia="en-US"/>
        </w:rPr>
        <w:t xml:space="preserve"> </w:t>
      </w:r>
      <w:r w:rsidRPr="00B464A0">
        <w:rPr>
          <w:color w:val="2F2834"/>
          <w:sz w:val="27"/>
          <w:szCs w:val="27"/>
          <w:lang w:eastAsia="en-US"/>
        </w:rPr>
        <w:t>№</w:t>
      </w:r>
      <w:r w:rsidRPr="00212583">
        <w:rPr>
          <w:color w:val="2F2834"/>
          <w:sz w:val="27"/>
          <w:szCs w:val="27"/>
          <w:lang w:eastAsia="en-US"/>
        </w:rPr>
        <w:t>2</w:t>
      </w:r>
      <w:r w:rsidRPr="00B464A0">
        <w:rPr>
          <w:color w:val="2F2834"/>
          <w:sz w:val="27"/>
          <w:szCs w:val="27"/>
          <w:lang w:eastAsia="en-US"/>
        </w:rPr>
        <w:t>»</w:t>
      </w:r>
      <w:r w:rsidRPr="00B464A0">
        <w:rPr>
          <w:color w:val="2F2834"/>
          <w:spacing w:val="21"/>
          <w:sz w:val="27"/>
          <w:szCs w:val="27"/>
          <w:lang w:eastAsia="en-US"/>
        </w:rPr>
        <w:t xml:space="preserve"> </w:t>
      </w:r>
      <w:r w:rsidRPr="00B464A0">
        <w:rPr>
          <w:color w:val="2F2834"/>
          <w:sz w:val="27"/>
          <w:szCs w:val="27"/>
          <w:lang w:eastAsia="en-US"/>
        </w:rPr>
        <w:t>(приложение</w:t>
      </w:r>
      <w:r w:rsidRPr="00B464A0">
        <w:rPr>
          <w:color w:val="2F2834"/>
          <w:w w:val="99"/>
          <w:sz w:val="27"/>
          <w:szCs w:val="27"/>
          <w:lang w:eastAsia="en-US"/>
        </w:rPr>
        <w:t xml:space="preserve"> </w:t>
      </w:r>
      <w:r w:rsidRPr="00B464A0">
        <w:rPr>
          <w:color w:val="2F2834"/>
          <w:sz w:val="27"/>
          <w:szCs w:val="27"/>
          <w:lang w:eastAsia="en-US"/>
        </w:rPr>
        <w:t>3)</w:t>
      </w:r>
      <w:r w:rsidRPr="00212583">
        <w:rPr>
          <w:color w:val="2F2834"/>
          <w:sz w:val="27"/>
          <w:szCs w:val="27"/>
          <w:lang w:eastAsia="en-US"/>
        </w:rPr>
        <w:t xml:space="preserve"> </w:t>
      </w:r>
    </w:p>
    <w:p w:rsidR="00C67A89" w:rsidRPr="00495178" w:rsidRDefault="00C67A89" w:rsidP="00212583">
      <w:pPr>
        <w:widowControl w:val="0"/>
        <w:tabs>
          <w:tab w:val="left" w:pos="2859"/>
          <w:tab w:val="left" w:pos="2935"/>
        </w:tabs>
        <w:spacing w:before="3" w:line="288" w:lineRule="exact"/>
        <w:ind w:left="1613" w:right="397"/>
        <w:jc w:val="both"/>
        <w:rPr>
          <w:sz w:val="27"/>
          <w:szCs w:val="27"/>
          <w:lang w:eastAsia="en-US"/>
        </w:rPr>
      </w:pPr>
      <w:r>
        <w:rPr>
          <w:color w:val="2F2834"/>
          <w:sz w:val="27"/>
          <w:szCs w:val="22"/>
          <w:lang w:eastAsia="en-US"/>
        </w:rPr>
        <w:t xml:space="preserve"> </w:t>
      </w:r>
      <w:r w:rsidRPr="00495178">
        <w:rPr>
          <w:color w:val="2F2834"/>
          <w:sz w:val="27"/>
          <w:szCs w:val="22"/>
          <w:lang w:eastAsia="en-US"/>
        </w:rPr>
        <w:t xml:space="preserve">              </w:t>
      </w:r>
      <w:r>
        <w:rPr>
          <w:color w:val="2F2834"/>
          <w:sz w:val="27"/>
          <w:szCs w:val="22"/>
          <w:lang w:eastAsia="en-US"/>
        </w:rPr>
        <w:t>4.</w:t>
      </w:r>
      <w:r w:rsidRPr="00495178">
        <w:rPr>
          <w:color w:val="2F2834"/>
          <w:sz w:val="27"/>
          <w:szCs w:val="22"/>
          <w:lang w:eastAsia="en-US"/>
        </w:rPr>
        <w:t xml:space="preserve"> Членам</w:t>
      </w:r>
      <w:r w:rsidRPr="00495178">
        <w:rPr>
          <w:color w:val="2F2834"/>
          <w:spacing w:val="12"/>
          <w:sz w:val="27"/>
          <w:szCs w:val="22"/>
          <w:lang w:eastAsia="en-US"/>
        </w:rPr>
        <w:t xml:space="preserve"> </w:t>
      </w:r>
      <w:r w:rsidRPr="00495178">
        <w:rPr>
          <w:color w:val="2F2834"/>
          <w:sz w:val="27"/>
          <w:szCs w:val="22"/>
          <w:lang w:eastAsia="en-US"/>
        </w:rPr>
        <w:t>рабочей</w:t>
      </w:r>
      <w:r w:rsidRPr="00495178">
        <w:rPr>
          <w:color w:val="2F2834"/>
          <w:spacing w:val="21"/>
          <w:sz w:val="27"/>
          <w:szCs w:val="22"/>
          <w:lang w:eastAsia="en-US"/>
        </w:rPr>
        <w:t xml:space="preserve"> </w:t>
      </w:r>
      <w:r w:rsidRPr="00495178">
        <w:rPr>
          <w:color w:val="2F2834"/>
          <w:sz w:val="27"/>
          <w:szCs w:val="22"/>
          <w:lang w:eastAsia="en-US"/>
        </w:rPr>
        <w:t>группы</w:t>
      </w:r>
      <w:r w:rsidRPr="00495178">
        <w:rPr>
          <w:color w:val="2F2834"/>
          <w:spacing w:val="20"/>
          <w:sz w:val="27"/>
          <w:szCs w:val="22"/>
          <w:lang w:eastAsia="en-US"/>
        </w:rPr>
        <w:t xml:space="preserve"> </w:t>
      </w:r>
      <w:r w:rsidRPr="00495178">
        <w:rPr>
          <w:color w:val="2F2834"/>
          <w:sz w:val="27"/>
          <w:szCs w:val="22"/>
          <w:lang w:eastAsia="en-US"/>
        </w:rPr>
        <w:t>обеспечить</w:t>
      </w:r>
      <w:r w:rsidRPr="00495178">
        <w:rPr>
          <w:color w:val="2F2834"/>
          <w:spacing w:val="16"/>
          <w:sz w:val="27"/>
          <w:szCs w:val="22"/>
          <w:lang w:eastAsia="en-US"/>
        </w:rPr>
        <w:t xml:space="preserve"> </w:t>
      </w:r>
      <w:r w:rsidRPr="00495178">
        <w:rPr>
          <w:color w:val="2F2834"/>
          <w:sz w:val="27"/>
          <w:szCs w:val="22"/>
          <w:lang w:eastAsia="en-US"/>
        </w:rPr>
        <w:t>выполнение</w:t>
      </w:r>
      <w:r w:rsidRPr="00495178">
        <w:rPr>
          <w:color w:val="2F2834"/>
          <w:spacing w:val="21"/>
          <w:sz w:val="27"/>
          <w:szCs w:val="22"/>
          <w:lang w:eastAsia="en-US"/>
        </w:rPr>
        <w:t xml:space="preserve"> </w:t>
      </w:r>
      <w:r w:rsidRPr="00495178">
        <w:rPr>
          <w:color w:val="2F2834"/>
          <w:sz w:val="27"/>
          <w:szCs w:val="22"/>
          <w:lang w:eastAsia="en-US"/>
        </w:rPr>
        <w:t>мероприятий</w:t>
      </w:r>
      <w:r w:rsidRPr="00495178">
        <w:rPr>
          <w:color w:val="2F2834"/>
          <w:spacing w:val="25"/>
          <w:sz w:val="27"/>
          <w:szCs w:val="22"/>
          <w:lang w:eastAsia="en-US"/>
        </w:rPr>
        <w:t xml:space="preserve"> </w:t>
      </w:r>
      <w:r w:rsidRPr="00495178">
        <w:rPr>
          <w:color w:val="2F2834"/>
          <w:sz w:val="27"/>
          <w:szCs w:val="22"/>
          <w:lang w:eastAsia="en-US"/>
        </w:rPr>
        <w:t>по</w:t>
      </w:r>
    </w:p>
    <w:p w:rsidR="00C67A89" w:rsidRPr="007808AD" w:rsidRDefault="00C67A89" w:rsidP="00212583">
      <w:pPr>
        <w:widowControl w:val="0"/>
        <w:tabs>
          <w:tab w:val="left" w:pos="2935"/>
        </w:tabs>
        <w:spacing w:before="3" w:line="258" w:lineRule="auto"/>
        <w:ind w:left="1928" w:right="397"/>
        <w:jc w:val="both"/>
        <w:rPr>
          <w:sz w:val="27"/>
          <w:szCs w:val="27"/>
          <w:lang w:eastAsia="en-US"/>
        </w:rPr>
      </w:pPr>
      <w:r w:rsidRPr="00495178">
        <w:rPr>
          <w:color w:val="2F2834"/>
          <w:sz w:val="27"/>
          <w:szCs w:val="27"/>
          <w:lang w:eastAsia="en-US"/>
        </w:rPr>
        <w:t>введению</w:t>
      </w:r>
      <w:r w:rsidRPr="00495178">
        <w:rPr>
          <w:color w:val="2F2834"/>
          <w:spacing w:val="19"/>
          <w:sz w:val="27"/>
          <w:szCs w:val="27"/>
          <w:lang w:eastAsia="en-US"/>
        </w:rPr>
        <w:t xml:space="preserve"> </w:t>
      </w:r>
      <w:r w:rsidRPr="00495178">
        <w:rPr>
          <w:color w:val="2F2834"/>
          <w:sz w:val="27"/>
          <w:szCs w:val="27"/>
          <w:lang w:eastAsia="en-US"/>
        </w:rPr>
        <w:t>ФГОС</w:t>
      </w:r>
      <w:r w:rsidRPr="00495178">
        <w:rPr>
          <w:color w:val="2F2834"/>
          <w:spacing w:val="19"/>
          <w:sz w:val="27"/>
          <w:szCs w:val="27"/>
          <w:lang w:eastAsia="en-US"/>
        </w:rPr>
        <w:t xml:space="preserve"> </w:t>
      </w:r>
      <w:r w:rsidRPr="00495178">
        <w:rPr>
          <w:color w:val="2F2834"/>
          <w:sz w:val="27"/>
          <w:szCs w:val="27"/>
          <w:lang w:eastAsia="en-US"/>
        </w:rPr>
        <w:t>ОВЗ</w:t>
      </w:r>
      <w:r w:rsidRPr="00495178">
        <w:rPr>
          <w:color w:val="2F2834"/>
          <w:spacing w:val="9"/>
          <w:sz w:val="27"/>
          <w:szCs w:val="27"/>
          <w:lang w:eastAsia="en-US"/>
        </w:rPr>
        <w:t xml:space="preserve"> </w:t>
      </w:r>
      <w:r w:rsidRPr="00495178">
        <w:rPr>
          <w:color w:val="2F2834"/>
          <w:sz w:val="27"/>
          <w:szCs w:val="27"/>
          <w:lang w:eastAsia="en-US"/>
        </w:rPr>
        <w:t>в</w:t>
      </w:r>
      <w:r w:rsidRPr="00495178">
        <w:rPr>
          <w:color w:val="2F2834"/>
          <w:spacing w:val="-7"/>
          <w:sz w:val="27"/>
          <w:szCs w:val="27"/>
          <w:lang w:eastAsia="en-US"/>
        </w:rPr>
        <w:t xml:space="preserve"> </w:t>
      </w:r>
      <w:r w:rsidRPr="00495178">
        <w:rPr>
          <w:color w:val="2F2834"/>
          <w:sz w:val="27"/>
          <w:szCs w:val="27"/>
          <w:lang w:eastAsia="en-US"/>
        </w:rPr>
        <w:t>МБОУ</w:t>
      </w:r>
      <w:r w:rsidRPr="00495178">
        <w:rPr>
          <w:color w:val="2F2834"/>
          <w:spacing w:val="21"/>
          <w:sz w:val="27"/>
          <w:szCs w:val="27"/>
          <w:lang w:eastAsia="en-US"/>
        </w:rPr>
        <w:t xml:space="preserve"> </w:t>
      </w:r>
      <w:r w:rsidRPr="00495178">
        <w:rPr>
          <w:color w:val="2F2834"/>
          <w:sz w:val="27"/>
          <w:szCs w:val="27"/>
          <w:lang w:eastAsia="en-US"/>
        </w:rPr>
        <w:t>«СОШ</w:t>
      </w:r>
      <w:r w:rsidRPr="00495178">
        <w:rPr>
          <w:color w:val="2F2834"/>
          <w:spacing w:val="3"/>
          <w:sz w:val="27"/>
          <w:szCs w:val="27"/>
          <w:lang w:eastAsia="en-US"/>
        </w:rPr>
        <w:t xml:space="preserve"> </w:t>
      </w:r>
      <w:r w:rsidRPr="00495178">
        <w:rPr>
          <w:color w:val="2F2834"/>
          <w:sz w:val="27"/>
          <w:szCs w:val="27"/>
          <w:lang w:eastAsia="en-US"/>
        </w:rPr>
        <w:t>№2»</w:t>
      </w:r>
      <w:r w:rsidRPr="00495178">
        <w:rPr>
          <w:color w:val="2F2834"/>
          <w:spacing w:val="18"/>
          <w:sz w:val="27"/>
          <w:szCs w:val="27"/>
          <w:lang w:eastAsia="en-US"/>
        </w:rPr>
        <w:t xml:space="preserve"> </w:t>
      </w:r>
      <w:r w:rsidRPr="00495178">
        <w:rPr>
          <w:color w:val="2F2834"/>
          <w:sz w:val="27"/>
          <w:szCs w:val="27"/>
          <w:lang w:eastAsia="en-US"/>
        </w:rPr>
        <w:t>в</w:t>
      </w:r>
      <w:r w:rsidRPr="00495178">
        <w:rPr>
          <w:color w:val="2F2834"/>
          <w:spacing w:val="2"/>
          <w:sz w:val="27"/>
          <w:szCs w:val="27"/>
          <w:lang w:eastAsia="en-US"/>
        </w:rPr>
        <w:t xml:space="preserve"> </w:t>
      </w:r>
      <w:r w:rsidRPr="00495178">
        <w:rPr>
          <w:color w:val="2F2834"/>
          <w:sz w:val="27"/>
          <w:szCs w:val="27"/>
          <w:lang w:eastAsia="en-US"/>
        </w:rPr>
        <w:t>соответствии</w:t>
      </w:r>
      <w:r w:rsidRPr="00495178">
        <w:rPr>
          <w:color w:val="2F2834"/>
          <w:spacing w:val="31"/>
          <w:sz w:val="27"/>
          <w:szCs w:val="27"/>
          <w:lang w:eastAsia="en-US"/>
        </w:rPr>
        <w:t xml:space="preserve"> </w:t>
      </w:r>
      <w:r w:rsidRPr="00495178">
        <w:rPr>
          <w:color w:val="2F2834"/>
          <w:sz w:val="27"/>
          <w:szCs w:val="27"/>
          <w:lang w:eastAsia="en-US"/>
        </w:rPr>
        <w:t>с</w:t>
      </w:r>
      <w:r w:rsidRPr="00495178">
        <w:rPr>
          <w:color w:val="2F2834"/>
          <w:spacing w:val="-9"/>
          <w:sz w:val="27"/>
          <w:szCs w:val="27"/>
          <w:lang w:eastAsia="en-US"/>
        </w:rPr>
        <w:t xml:space="preserve"> </w:t>
      </w:r>
      <w:r w:rsidRPr="00495178">
        <w:rPr>
          <w:color w:val="2F2834"/>
          <w:sz w:val="27"/>
          <w:szCs w:val="27"/>
          <w:lang w:eastAsia="en-US"/>
        </w:rPr>
        <w:t>дорожной</w:t>
      </w:r>
      <w:r w:rsidRPr="00495178">
        <w:rPr>
          <w:color w:val="2F2834"/>
          <w:w w:val="99"/>
          <w:sz w:val="27"/>
          <w:szCs w:val="27"/>
          <w:lang w:eastAsia="en-US"/>
        </w:rPr>
        <w:t xml:space="preserve"> </w:t>
      </w:r>
      <w:r w:rsidRPr="00495178">
        <w:rPr>
          <w:color w:val="2F2834"/>
          <w:sz w:val="27"/>
          <w:szCs w:val="27"/>
          <w:lang w:eastAsia="en-US"/>
        </w:rPr>
        <w:t xml:space="preserve">картой и </w:t>
      </w:r>
      <w:r>
        <w:rPr>
          <w:color w:val="2F2834"/>
          <w:sz w:val="27"/>
          <w:szCs w:val="27"/>
          <w:lang w:eastAsia="en-US"/>
        </w:rPr>
        <w:t xml:space="preserve">планом </w:t>
      </w:r>
      <w:r w:rsidRPr="00495178">
        <w:rPr>
          <w:color w:val="2F2834"/>
          <w:sz w:val="27"/>
          <w:szCs w:val="27"/>
          <w:lang w:eastAsia="en-US"/>
        </w:rPr>
        <w:t xml:space="preserve">основных мероприятий, </w:t>
      </w:r>
      <w:r w:rsidRPr="00495178">
        <w:rPr>
          <w:color w:val="000000"/>
          <w:sz w:val="27"/>
          <w:szCs w:val="27"/>
        </w:rPr>
        <w:t xml:space="preserve">проводимых МБОУ СОШ №2 с. Дивное по подготовке к внедрению ФГОС  НОО обучающихся с ОВЗ и ФГОС образования обучающихся с умственной отсталостью (интеллектуальными нарушениями) </w:t>
      </w:r>
      <w:r>
        <w:rPr>
          <w:color w:val="000000"/>
          <w:sz w:val="27"/>
          <w:szCs w:val="27"/>
        </w:rPr>
        <w:t xml:space="preserve"> </w:t>
      </w:r>
    </w:p>
    <w:p w:rsidR="00C67A89" w:rsidRPr="00495178" w:rsidRDefault="00C67A89" w:rsidP="00495178">
      <w:pPr>
        <w:pStyle w:val="ListParagraph"/>
        <w:widowControl w:val="0"/>
        <w:numPr>
          <w:ilvl w:val="0"/>
          <w:numId w:val="8"/>
        </w:numPr>
        <w:tabs>
          <w:tab w:val="left" w:pos="2935"/>
        </w:tabs>
        <w:spacing w:line="288" w:lineRule="exact"/>
        <w:rPr>
          <w:sz w:val="27"/>
          <w:szCs w:val="27"/>
          <w:lang w:eastAsia="en-US"/>
        </w:rPr>
      </w:pPr>
      <w:r w:rsidRPr="00495178">
        <w:rPr>
          <w:color w:val="2F2834"/>
          <w:sz w:val="27"/>
          <w:szCs w:val="22"/>
          <w:lang w:eastAsia="en-US"/>
        </w:rPr>
        <w:t>Контроль</w:t>
      </w:r>
      <w:r w:rsidRPr="00495178">
        <w:rPr>
          <w:color w:val="2F2834"/>
          <w:spacing w:val="19"/>
          <w:sz w:val="27"/>
          <w:szCs w:val="22"/>
          <w:lang w:eastAsia="en-US"/>
        </w:rPr>
        <w:t xml:space="preserve"> </w:t>
      </w:r>
      <w:r w:rsidRPr="00495178">
        <w:rPr>
          <w:color w:val="2F2834"/>
          <w:sz w:val="27"/>
          <w:szCs w:val="22"/>
          <w:lang w:eastAsia="en-US"/>
        </w:rPr>
        <w:t>исполнения</w:t>
      </w:r>
      <w:r w:rsidRPr="00495178">
        <w:rPr>
          <w:color w:val="2F2834"/>
          <w:spacing w:val="34"/>
          <w:sz w:val="27"/>
          <w:szCs w:val="22"/>
          <w:lang w:eastAsia="en-US"/>
        </w:rPr>
        <w:t xml:space="preserve"> </w:t>
      </w:r>
      <w:r w:rsidRPr="00495178">
        <w:rPr>
          <w:color w:val="2F2834"/>
          <w:sz w:val="27"/>
          <w:szCs w:val="22"/>
          <w:lang w:eastAsia="en-US"/>
        </w:rPr>
        <w:t>приказа</w:t>
      </w:r>
      <w:r w:rsidRPr="00495178">
        <w:rPr>
          <w:color w:val="2F2834"/>
          <w:spacing w:val="14"/>
          <w:sz w:val="27"/>
          <w:szCs w:val="22"/>
          <w:lang w:eastAsia="en-US"/>
        </w:rPr>
        <w:t xml:space="preserve"> </w:t>
      </w:r>
      <w:r w:rsidRPr="00495178">
        <w:rPr>
          <w:color w:val="2F2834"/>
          <w:sz w:val="27"/>
          <w:szCs w:val="22"/>
          <w:lang w:eastAsia="en-US"/>
        </w:rPr>
        <w:t>оставляю</w:t>
      </w:r>
      <w:r w:rsidRPr="00495178">
        <w:rPr>
          <w:color w:val="2F2834"/>
          <w:spacing w:val="13"/>
          <w:sz w:val="27"/>
          <w:szCs w:val="22"/>
          <w:lang w:eastAsia="en-US"/>
        </w:rPr>
        <w:t xml:space="preserve"> </w:t>
      </w:r>
      <w:r w:rsidRPr="00495178">
        <w:rPr>
          <w:color w:val="2F2834"/>
          <w:sz w:val="27"/>
          <w:szCs w:val="22"/>
          <w:lang w:eastAsia="en-US"/>
        </w:rPr>
        <w:t>за</w:t>
      </w:r>
      <w:r w:rsidRPr="00495178">
        <w:rPr>
          <w:color w:val="2F2834"/>
          <w:spacing w:val="10"/>
          <w:sz w:val="27"/>
          <w:szCs w:val="22"/>
          <w:lang w:eastAsia="en-US"/>
        </w:rPr>
        <w:t xml:space="preserve"> </w:t>
      </w:r>
      <w:r w:rsidRPr="00495178">
        <w:rPr>
          <w:color w:val="2F2834"/>
          <w:sz w:val="27"/>
          <w:szCs w:val="22"/>
          <w:lang w:eastAsia="en-US"/>
        </w:rPr>
        <w:t>собой.</w:t>
      </w:r>
    </w:p>
    <w:p w:rsidR="00C67A89" w:rsidRPr="007808AD" w:rsidRDefault="00C67A89" w:rsidP="007808AD">
      <w:pPr>
        <w:widowControl w:val="0"/>
        <w:tabs>
          <w:tab w:val="left" w:pos="2935"/>
        </w:tabs>
        <w:spacing w:line="288" w:lineRule="exact"/>
        <w:ind w:left="1613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</w:t>
      </w:r>
    </w:p>
    <w:p w:rsidR="00C67A89" w:rsidRPr="007808AD" w:rsidRDefault="00C67A89" w:rsidP="007808AD">
      <w:pPr>
        <w:widowControl w:val="0"/>
        <w:spacing w:before="1"/>
        <w:rPr>
          <w:sz w:val="31"/>
          <w:szCs w:val="31"/>
          <w:lang w:eastAsia="en-US"/>
        </w:rPr>
      </w:pPr>
    </w:p>
    <w:p w:rsidR="00C67A89" w:rsidRPr="007808AD" w:rsidRDefault="00C67A89" w:rsidP="007808AD">
      <w:pPr>
        <w:widowControl w:val="0"/>
        <w:tabs>
          <w:tab w:val="left" w:pos="7568"/>
        </w:tabs>
        <w:rPr>
          <w:sz w:val="27"/>
          <w:szCs w:val="27"/>
          <w:lang w:eastAsia="en-US"/>
        </w:rPr>
        <w:sectPr w:rsidR="00C67A89" w:rsidRPr="007808AD" w:rsidSect="007808AD">
          <w:pgSz w:w="11910" w:h="16840"/>
          <w:pgMar w:top="120" w:right="700" w:bottom="0" w:left="0" w:header="720" w:footer="720" w:gutter="0"/>
          <w:cols w:space="720"/>
        </w:sectPr>
      </w:pPr>
      <w:r w:rsidRPr="007808AD">
        <w:rPr>
          <w:color w:val="2F2834"/>
          <w:sz w:val="27"/>
          <w:szCs w:val="22"/>
          <w:lang w:eastAsia="en-US"/>
        </w:rPr>
        <w:t xml:space="preserve">                               Директор </w:t>
      </w:r>
      <w:r w:rsidRPr="007808AD">
        <w:rPr>
          <w:color w:val="2F2834"/>
          <w:spacing w:val="33"/>
          <w:sz w:val="27"/>
          <w:szCs w:val="22"/>
          <w:lang w:eastAsia="en-US"/>
        </w:rPr>
        <w:t xml:space="preserve"> </w:t>
      </w:r>
      <w:r w:rsidRPr="007808AD">
        <w:rPr>
          <w:color w:val="2F2834"/>
          <w:sz w:val="27"/>
          <w:szCs w:val="22"/>
          <w:lang w:eastAsia="en-US"/>
        </w:rPr>
        <w:t>МБОУ СОШ №2</w:t>
      </w:r>
      <w:r w:rsidRPr="007808AD">
        <w:rPr>
          <w:color w:val="2F2834"/>
          <w:sz w:val="27"/>
          <w:szCs w:val="22"/>
          <w:lang w:eastAsia="en-US"/>
        </w:rPr>
        <w:tab/>
      </w:r>
      <w:r w:rsidRPr="007808AD">
        <w:rPr>
          <w:color w:val="2F2834"/>
          <w:spacing w:val="-2"/>
          <w:sz w:val="27"/>
          <w:szCs w:val="22"/>
          <w:lang w:eastAsia="en-US"/>
        </w:rPr>
        <w:t>Н.И.Денисенко</w:t>
      </w:r>
    </w:p>
    <w:p w:rsidR="00C67A89" w:rsidRPr="007808AD" w:rsidRDefault="00C67A89" w:rsidP="007808AD">
      <w:pPr>
        <w:pStyle w:val="BodyText"/>
        <w:spacing w:after="0" w:line="280" w:lineRule="auto"/>
        <w:ind w:left="1179" w:right="691" w:firstLine="1652"/>
        <w:rPr>
          <w:color w:val="4F4956"/>
          <w:spacing w:val="13"/>
          <w:sz w:val="22"/>
          <w:szCs w:val="22"/>
          <w:lang w:eastAsia="en-US"/>
        </w:rPr>
      </w:pPr>
      <w:r>
        <w:rPr>
          <w:sz w:val="28"/>
          <w:szCs w:val="28"/>
        </w:rPr>
        <w:tab/>
      </w:r>
      <w:r w:rsidRPr="007808AD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 </w:t>
      </w:r>
      <w:r w:rsidRPr="007808AD">
        <w:rPr>
          <w:sz w:val="22"/>
          <w:szCs w:val="22"/>
        </w:rPr>
        <w:t xml:space="preserve"> </w:t>
      </w:r>
      <w:r w:rsidRPr="007808AD">
        <w:rPr>
          <w:color w:val="3F3846"/>
          <w:sz w:val="22"/>
          <w:szCs w:val="22"/>
          <w:lang w:eastAsia="en-US"/>
        </w:rPr>
        <w:t>Приложение</w:t>
      </w:r>
      <w:r w:rsidRPr="007808AD">
        <w:rPr>
          <w:color w:val="3F3846"/>
          <w:spacing w:val="27"/>
          <w:sz w:val="22"/>
          <w:szCs w:val="22"/>
          <w:lang w:eastAsia="en-US"/>
        </w:rPr>
        <w:t xml:space="preserve"> </w:t>
      </w:r>
      <w:r w:rsidRPr="007808AD">
        <w:rPr>
          <w:color w:val="3F3846"/>
          <w:sz w:val="22"/>
          <w:szCs w:val="22"/>
          <w:lang w:eastAsia="en-US"/>
        </w:rPr>
        <w:t>1</w:t>
      </w:r>
      <w:r w:rsidRPr="007808AD">
        <w:rPr>
          <w:color w:val="3F3846"/>
          <w:w w:val="92"/>
          <w:sz w:val="22"/>
          <w:szCs w:val="22"/>
          <w:lang w:eastAsia="en-US"/>
        </w:rPr>
        <w:t xml:space="preserve"> </w:t>
      </w:r>
      <w:r w:rsidRPr="007808AD">
        <w:rPr>
          <w:color w:val="3F3846"/>
          <w:sz w:val="22"/>
          <w:szCs w:val="22"/>
          <w:lang w:eastAsia="en-US"/>
        </w:rPr>
        <w:t>к</w:t>
      </w:r>
      <w:r w:rsidRPr="007808AD">
        <w:rPr>
          <w:color w:val="3F3846"/>
          <w:spacing w:val="-1"/>
          <w:sz w:val="22"/>
          <w:szCs w:val="22"/>
          <w:lang w:eastAsia="en-US"/>
        </w:rPr>
        <w:t xml:space="preserve"> </w:t>
      </w:r>
      <w:r w:rsidRPr="007808AD">
        <w:rPr>
          <w:color w:val="4F4956"/>
          <w:sz w:val="22"/>
          <w:szCs w:val="22"/>
          <w:lang w:eastAsia="en-US"/>
        </w:rPr>
        <w:t>приказу</w:t>
      </w:r>
      <w:r w:rsidRPr="007808AD">
        <w:rPr>
          <w:color w:val="4F4956"/>
          <w:spacing w:val="13"/>
          <w:sz w:val="22"/>
          <w:szCs w:val="22"/>
          <w:lang w:eastAsia="en-US"/>
        </w:rPr>
        <w:t xml:space="preserve"> </w:t>
      </w:r>
      <w:r>
        <w:rPr>
          <w:color w:val="4F4956"/>
          <w:spacing w:val="13"/>
          <w:sz w:val="22"/>
          <w:szCs w:val="22"/>
          <w:lang w:eastAsia="en-US"/>
        </w:rPr>
        <w:t>№ 307/1</w:t>
      </w:r>
    </w:p>
    <w:p w:rsidR="00C67A89" w:rsidRPr="007808AD" w:rsidRDefault="00C67A89" w:rsidP="007808AD">
      <w:pPr>
        <w:pStyle w:val="BodyText"/>
        <w:spacing w:after="0" w:line="280" w:lineRule="auto"/>
        <w:ind w:left="1179" w:right="691" w:firstLine="1652"/>
        <w:rPr>
          <w:sz w:val="22"/>
          <w:szCs w:val="22"/>
        </w:rPr>
      </w:pPr>
      <w:r w:rsidRPr="007808AD">
        <w:rPr>
          <w:color w:val="3F3846"/>
          <w:sz w:val="22"/>
          <w:szCs w:val="22"/>
          <w:lang w:eastAsia="en-US"/>
        </w:rPr>
        <w:t xml:space="preserve">                                                  </w:t>
      </w:r>
      <w:r>
        <w:rPr>
          <w:color w:val="3F3846"/>
          <w:sz w:val="22"/>
          <w:szCs w:val="22"/>
          <w:lang w:eastAsia="en-US"/>
        </w:rPr>
        <w:t xml:space="preserve">                                               </w:t>
      </w:r>
      <w:r w:rsidRPr="007808AD">
        <w:rPr>
          <w:color w:val="4F4956"/>
          <w:spacing w:val="13"/>
          <w:sz w:val="22"/>
          <w:szCs w:val="22"/>
          <w:lang w:eastAsia="en-US"/>
        </w:rPr>
        <w:t xml:space="preserve"> МБОУ СОШ №2 с.Дивное  </w:t>
      </w:r>
    </w:p>
    <w:p w:rsidR="00C67A89" w:rsidRPr="006F54DD" w:rsidRDefault="00C67A89" w:rsidP="007808AD">
      <w:pPr>
        <w:tabs>
          <w:tab w:val="left" w:pos="5970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6F54DD">
        <w:t>от «25» мая 2016г</w:t>
      </w:r>
      <w:r>
        <w:t>.</w:t>
      </w:r>
    </w:p>
    <w:p w:rsidR="00C67A89" w:rsidRPr="00495178" w:rsidRDefault="00C67A89" w:rsidP="00F67B64">
      <w:pPr>
        <w:tabs>
          <w:tab w:val="left" w:pos="6765"/>
        </w:tabs>
        <w:jc w:val="both"/>
        <w:rPr>
          <w:b/>
          <w:color w:val="000000"/>
          <w:sz w:val="20"/>
          <w:szCs w:val="20"/>
        </w:rPr>
      </w:pPr>
      <w:r>
        <w:rPr>
          <w:sz w:val="28"/>
          <w:szCs w:val="28"/>
        </w:rPr>
        <w:tab/>
      </w:r>
      <w:r w:rsidRPr="0049517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0"/>
          <w:szCs w:val="20"/>
        </w:rPr>
        <w:t xml:space="preserve"> </w:t>
      </w:r>
    </w:p>
    <w:p w:rsidR="00C67A89" w:rsidRDefault="00C67A89" w:rsidP="00F67B64">
      <w:pPr>
        <w:spacing w:line="360" w:lineRule="auto"/>
        <w:ind w:left="720"/>
        <w:contextualSpacing/>
        <w:jc w:val="center"/>
        <w:rPr>
          <w:b/>
          <w:color w:val="000000"/>
          <w:sz w:val="28"/>
          <w:szCs w:val="28"/>
        </w:rPr>
      </w:pPr>
    </w:p>
    <w:p w:rsidR="00C67A89" w:rsidRPr="00495178" w:rsidRDefault="00C67A89" w:rsidP="00F67B64">
      <w:pPr>
        <w:spacing w:line="360" w:lineRule="auto"/>
        <w:ind w:left="72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C67A89" w:rsidRPr="00495178" w:rsidRDefault="00C67A89" w:rsidP="00F67B64">
      <w:pPr>
        <w:spacing w:line="360" w:lineRule="auto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495178">
        <w:rPr>
          <w:b/>
          <w:color w:val="000000"/>
          <w:sz w:val="28"/>
          <w:szCs w:val="28"/>
        </w:rPr>
        <w:t>основных мероприятий, проводимых МБОУ СОШ №2 с.Дивное по подготовке к внедрению ФГОС  НОО обучающихся с ОВЗ и ФГОС образования обучающихся с умственной отсталостью (интеллектуальными нарушениями)</w:t>
      </w:r>
    </w:p>
    <w:p w:rsidR="00C67A89" w:rsidRPr="00495178" w:rsidRDefault="00C67A89" w:rsidP="00F67B64">
      <w:pPr>
        <w:spacing w:line="360" w:lineRule="auto"/>
        <w:ind w:left="72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1091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2410"/>
        <w:gridCol w:w="2126"/>
      </w:tblGrid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napToGrid w:val="0"/>
              <w:spacing w:after="200"/>
              <w:jc w:val="center"/>
            </w:pP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napToGrid w:val="0"/>
              <w:spacing w:after="200"/>
            </w:pPr>
          </w:p>
          <w:p w:rsidR="00C67A89" w:rsidRPr="00495178" w:rsidRDefault="00C67A89" w:rsidP="006F54DD">
            <w:pPr>
              <w:spacing w:after="200"/>
              <w:jc w:val="center"/>
            </w:pPr>
            <w:r w:rsidRPr="0049517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napToGrid w:val="0"/>
              <w:spacing w:after="200"/>
              <w:jc w:val="center"/>
            </w:pPr>
          </w:p>
          <w:p w:rsidR="00C67A89" w:rsidRPr="00495178" w:rsidRDefault="00C67A89" w:rsidP="006F54DD">
            <w:pPr>
              <w:spacing w:after="200"/>
              <w:jc w:val="center"/>
            </w:pPr>
            <w:r w:rsidRPr="00495178">
              <w:rPr>
                <w:sz w:val="22"/>
                <w:szCs w:val="22"/>
              </w:rPr>
              <w:t xml:space="preserve">Сроки, время проведения </w:t>
            </w:r>
          </w:p>
        </w:tc>
        <w:tc>
          <w:tcPr>
            <w:tcW w:w="2410" w:type="dxa"/>
          </w:tcPr>
          <w:p w:rsidR="00C67A89" w:rsidRPr="00495178" w:rsidRDefault="00C67A89" w:rsidP="006F54DD">
            <w:pPr>
              <w:snapToGrid w:val="0"/>
              <w:spacing w:after="200"/>
              <w:jc w:val="center"/>
            </w:pPr>
          </w:p>
          <w:p w:rsidR="00C67A89" w:rsidRPr="00495178" w:rsidRDefault="00C67A89" w:rsidP="006F54DD">
            <w:pPr>
              <w:spacing w:after="200"/>
              <w:jc w:val="center"/>
            </w:pPr>
            <w:r w:rsidRPr="00495178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napToGrid w:val="0"/>
              <w:spacing w:after="200"/>
              <w:jc w:val="center"/>
            </w:pPr>
          </w:p>
          <w:p w:rsidR="00C67A89" w:rsidRPr="00495178" w:rsidRDefault="00C67A89" w:rsidP="006F54DD">
            <w:pPr>
              <w:spacing w:after="200"/>
              <w:jc w:val="center"/>
            </w:pPr>
            <w:r w:rsidRPr="00495178">
              <w:rPr>
                <w:sz w:val="22"/>
                <w:szCs w:val="22"/>
              </w:rPr>
              <w:t>Ожидаемый результат</w:t>
            </w:r>
          </w:p>
        </w:tc>
      </w:tr>
      <w:tr w:rsidR="00C67A89" w:rsidRPr="00495178" w:rsidTr="00F67B64">
        <w:tc>
          <w:tcPr>
            <w:tcW w:w="10915" w:type="dxa"/>
            <w:gridSpan w:val="5"/>
          </w:tcPr>
          <w:p w:rsidR="00C67A89" w:rsidRPr="00495178" w:rsidRDefault="00C67A89" w:rsidP="006F54DD">
            <w:pPr>
              <w:spacing w:after="200"/>
              <w:jc w:val="center"/>
            </w:pPr>
            <w:r w:rsidRPr="00495178">
              <w:rPr>
                <w:bCs/>
                <w:sz w:val="22"/>
                <w:szCs w:val="22"/>
              </w:rPr>
              <w:t xml:space="preserve">1. </w:t>
            </w:r>
            <w:r w:rsidRPr="00495178">
              <w:rPr>
                <w:b/>
                <w:bCs/>
                <w:i/>
                <w:iCs/>
                <w:sz w:val="22"/>
                <w:szCs w:val="22"/>
              </w:rPr>
              <w:t>Организационное обеспечение введения ФГОС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sz w:val="22"/>
                <w:szCs w:val="22"/>
              </w:rPr>
              <w:t>Создание рабочей</w:t>
            </w:r>
            <w:r>
              <w:rPr>
                <w:sz w:val="22"/>
                <w:szCs w:val="22"/>
              </w:rPr>
              <w:t xml:space="preserve"> </w:t>
            </w:r>
            <w:r w:rsidRPr="00495178">
              <w:rPr>
                <w:sz w:val="22"/>
                <w:szCs w:val="22"/>
              </w:rPr>
              <w:t>(инициативной, проектной) группы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Зам. директора по УВР</w:t>
            </w:r>
          </w:p>
          <w:p w:rsidR="00C67A89" w:rsidRPr="00495178" w:rsidRDefault="00C67A89" w:rsidP="006F54DD">
            <w:pPr>
              <w:spacing w:after="200"/>
            </w:pP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sz w:val="22"/>
                <w:szCs w:val="22"/>
              </w:rPr>
              <w:t>Создание и определение функционала рабочей группы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Разработка и утверждение плана-графика введения ФГОС в школе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Зам. директора по УВР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Рук. МО учителей 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Система мероприятий, обеспечивающих внедрение ФГОС 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Заседания МО «Требования к условиям реализации образовательного процесса при введении ФГОС »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Директор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sz w:val="22"/>
                <w:szCs w:val="22"/>
              </w:rPr>
              <w:t>Перечень требований к условиям организации образовательного процесса в ОО при введении ФГОС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Педагогический совет «Проблемы введения и реализации требований ФГОС»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Зам. директора по УВР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Ликвидация профессиональных затруднений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Анализ результатов освоения учебных программ начальной ступени обучения (учебных программ 1-9 классов). Определение их соответствия требованиям ФГОС к результатам освоения АООП 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Зам. директора по УВР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Рук. МО </w:t>
            </w:r>
          </w:p>
          <w:p w:rsidR="00C67A89" w:rsidRPr="00495178" w:rsidRDefault="00C67A89" w:rsidP="006F54DD">
            <w:pPr>
              <w:spacing w:after="200"/>
            </w:pP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Определение необходимых изменений в модели образовательной системы ОУ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 xml:space="preserve"> </w:t>
            </w:r>
            <w:r w:rsidRPr="00495178">
              <w:rPr>
                <w:sz w:val="22"/>
                <w:szCs w:val="22"/>
              </w:rPr>
              <w:t>условий  и ресурсного обеспечения реализации АООП в соответствии с требованиями ФГОС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Зам. директора по УВР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Рук. МО 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Оценка ОО условий школы с учетом требований ФГОС.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Планирование  необходимого ресурсного обеспечения образовательного процесса в начальной школе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Директор школы 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План ресурсного обеспечения в ОУ образовательного процесса начальной школы.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Анализ соответствия материально-технической базы реализации АООП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Директор школы 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Приведение в соответствие материально-технической базы реализации АООП с требованиями ФГОС.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Комплектование школьной библиотеки базовыми</w:t>
            </w:r>
            <w:r>
              <w:rPr>
                <w:sz w:val="22"/>
                <w:szCs w:val="22"/>
              </w:rPr>
              <w:t xml:space="preserve"> </w:t>
            </w:r>
            <w:r w:rsidRPr="00495178">
              <w:rPr>
                <w:sz w:val="22"/>
                <w:szCs w:val="22"/>
              </w:rPr>
              <w:t>документами и дополнительными материалами ФГОС.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Анализ имеющегося учебного фонда библиотеки школы для реализации ФГОС.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Комплектование библиотеки   УМК по всем учебным предметам учебного плана АООП, в соответствии с Федеральным перечнем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Директор школы 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Зам директора по УВР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Зав. школьной библиотекой 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Наличие в школе документов по введению ФГОС.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Оснащенность школьной библиотеки необходимыми УМК, учебными и справочными пособиями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Экспертиза условий, созданных в ОО в соответствии с требованиями ФГОС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Директор школы </w:t>
            </w:r>
          </w:p>
          <w:p w:rsidR="00C67A89" w:rsidRDefault="00C67A89" w:rsidP="006F54DD"/>
          <w:p w:rsidR="00C67A89" w:rsidRPr="00F67B64" w:rsidRDefault="00C67A89" w:rsidP="006F54DD">
            <w:pPr>
              <w:ind w:firstLine="708"/>
            </w:pP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Методическое совещание «О готовности школы  к переходу на ФГОС начального общего образования»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Директор школы </w:t>
            </w:r>
          </w:p>
          <w:p w:rsidR="00C67A89" w:rsidRPr="00495178" w:rsidRDefault="00C67A89" w:rsidP="006F54DD">
            <w:pPr>
              <w:spacing w:after="200"/>
            </w:pP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vAlign w:val="center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Оценка степени готовности ОО к введению ФГОС 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«Мониторинг внедрения ФГОС»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Зам. директора по УВР</w:t>
            </w:r>
          </w:p>
          <w:p w:rsidR="00C67A89" w:rsidRPr="00495178" w:rsidRDefault="00C67A89" w:rsidP="006F54DD">
            <w:pPr>
              <w:spacing w:after="200"/>
            </w:pPr>
          </w:p>
        </w:tc>
        <w:tc>
          <w:tcPr>
            <w:tcW w:w="2126" w:type="dxa"/>
            <w:vAlign w:val="center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Оценка степени готовности ОО к введению ФГОС </w:t>
            </w:r>
          </w:p>
        </w:tc>
      </w:tr>
      <w:tr w:rsidR="00C67A89" w:rsidRPr="00495178" w:rsidTr="00F67B64">
        <w:tc>
          <w:tcPr>
            <w:tcW w:w="10915" w:type="dxa"/>
            <w:gridSpan w:val="5"/>
          </w:tcPr>
          <w:p w:rsidR="00C67A89" w:rsidRPr="00495178" w:rsidRDefault="00C67A89" w:rsidP="006F54DD">
            <w:pPr>
              <w:spacing w:after="200"/>
              <w:jc w:val="center"/>
            </w:pPr>
            <w:r w:rsidRPr="00495178">
              <w:rPr>
                <w:i/>
                <w:iCs/>
                <w:sz w:val="22"/>
                <w:szCs w:val="22"/>
              </w:rPr>
              <w:t>2.</w:t>
            </w:r>
            <w:r w:rsidRPr="00495178">
              <w:rPr>
                <w:b/>
                <w:bCs/>
                <w:i/>
                <w:iCs/>
                <w:sz w:val="22"/>
                <w:szCs w:val="22"/>
              </w:rPr>
              <w:t>Нормативное обеспечение введения ФГОС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Директор школы 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Внесение изменений и дополнений в документы, регламентирующих деятельность школы</w:t>
            </w:r>
          </w:p>
          <w:p w:rsidR="00C67A89" w:rsidRPr="00495178" w:rsidRDefault="00C67A89" w:rsidP="006F54DD">
            <w:pPr>
              <w:spacing w:after="200"/>
              <w:jc w:val="center"/>
            </w:pPr>
            <w:r w:rsidRPr="00495178">
              <w:rPr>
                <w:sz w:val="22"/>
                <w:szCs w:val="22"/>
              </w:rPr>
              <w:t> 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Приведение  должностных инструкций работников ОО в соответствие с  требованиями ФГОС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Директор школы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Инженер по ОТ </w:t>
            </w:r>
          </w:p>
        </w:tc>
        <w:tc>
          <w:tcPr>
            <w:tcW w:w="2126" w:type="dxa"/>
            <w:vAlign w:val="center"/>
          </w:tcPr>
          <w:p w:rsidR="00C67A89" w:rsidRPr="00495178" w:rsidRDefault="00C67A89" w:rsidP="006F54DD">
            <w:pPr>
              <w:spacing w:after="200"/>
            </w:pP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Изучение базисного образовательного плана по переходу на ФГОС и АООП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Зам. директора по УВР</w:t>
            </w:r>
          </w:p>
          <w:p w:rsidR="00C67A89" w:rsidRPr="00495178" w:rsidRDefault="00C67A89" w:rsidP="006F54DD">
            <w:pPr>
              <w:spacing w:after="200"/>
            </w:pP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Рук. МО </w:t>
            </w:r>
          </w:p>
          <w:p w:rsidR="00C67A89" w:rsidRPr="00495178" w:rsidRDefault="00C67A89" w:rsidP="006F54DD">
            <w:pPr>
              <w:spacing w:after="200"/>
            </w:pP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Знание  нормативных требований базисного образовательного плана – основы разработки образовательного плана ОО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Внесение изменений в программу развития ОО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>
              <w:rPr>
                <w:sz w:val="22"/>
                <w:szCs w:val="22"/>
              </w:rPr>
              <w:t>Рабочая</w:t>
            </w:r>
            <w:r w:rsidRPr="00495178">
              <w:rPr>
                <w:sz w:val="22"/>
                <w:szCs w:val="22"/>
              </w:rPr>
              <w:t xml:space="preserve"> группа по разработке программы развития школы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Определение вектора развития школы в соответствии с требованиями ФГОС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Разработка АООП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школы, с учетом формирования универсальных учебных действий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Зам. директора по УВР</w:t>
            </w:r>
          </w:p>
          <w:p w:rsidR="00C67A89" w:rsidRPr="00495178" w:rsidRDefault="00C67A89" w:rsidP="006F54DD">
            <w:pPr>
              <w:spacing w:after="200"/>
            </w:pP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Рук. МО </w:t>
            </w:r>
          </w:p>
          <w:p w:rsidR="00C67A89" w:rsidRPr="00495178" w:rsidRDefault="00C67A89" w:rsidP="006F54DD">
            <w:pPr>
              <w:spacing w:after="200"/>
            </w:pP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Создание основной образовательной программы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Организация работы по разработке</w:t>
            </w:r>
            <w:r>
              <w:rPr>
                <w:sz w:val="22"/>
                <w:szCs w:val="22"/>
              </w:rPr>
              <w:t xml:space="preserve"> </w:t>
            </w:r>
            <w:r w:rsidRPr="00495178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 </w:t>
            </w:r>
            <w:r w:rsidRPr="00495178">
              <w:rPr>
                <w:sz w:val="22"/>
                <w:szCs w:val="22"/>
              </w:rPr>
              <w:t>внеурочной деятельности с учетом системы воспитательной работы школы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>
              <w:rPr>
                <w:sz w:val="22"/>
                <w:szCs w:val="22"/>
              </w:rPr>
              <w:t>рабочая</w:t>
            </w:r>
            <w:r w:rsidRPr="00495178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Наличие программ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внеурочной деятельности ОО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пополнение районного банка программ</w:t>
            </w:r>
          </w:p>
        </w:tc>
      </w:tr>
      <w:tr w:rsidR="00C67A89" w:rsidRPr="00495178" w:rsidTr="00F67B64">
        <w:tc>
          <w:tcPr>
            <w:tcW w:w="10915" w:type="dxa"/>
            <w:gridSpan w:val="5"/>
          </w:tcPr>
          <w:p w:rsidR="00C67A89" w:rsidRPr="00495178" w:rsidRDefault="00C67A89" w:rsidP="006F54DD">
            <w:pPr>
              <w:spacing w:after="200"/>
              <w:jc w:val="center"/>
            </w:pPr>
            <w:r w:rsidRPr="00495178">
              <w:rPr>
                <w:b/>
                <w:bCs/>
                <w:i/>
                <w:iCs/>
                <w:sz w:val="22"/>
                <w:szCs w:val="22"/>
              </w:rPr>
              <w:t>3.Кадровое и методическое обеспечение</w:t>
            </w:r>
          </w:p>
          <w:p w:rsidR="00C67A89" w:rsidRPr="00495178" w:rsidRDefault="00C67A89" w:rsidP="006F54DD">
            <w:pPr>
              <w:spacing w:after="200"/>
              <w:jc w:val="center"/>
              <w:rPr>
                <w:bCs/>
              </w:rPr>
            </w:pPr>
            <w:r w:rsidRPr="00495178">
              <w:rPr>
                <w:b/>
                <w:bCs/>
                <w:i/>
                <w:iCs/>
                <w:sz w:val="22"/>
                <w:szCs w:val="22"/>
              </w:rPr>
              <w:t>перехода на ФГОС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Диагностика образовательных потребностей и профессиональных затруднений работников ОО и внесение изменений в план курсовой подготовки ОО</w:t>
            </w:r>
          </w:p>
          <w:p w:rsidR="00C67A89" w:rsidRPr="00495178" w:rsidRDefault="00C67A89" w:rsidP="006F54DD">
            <w:pPr>
              <w:spacing w:after="200"/>
              <w:rPr>
                <w:bCs/>
              </w:rPr>
            </w:pP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Зам. директора по УВР 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Наличие плана курсовой подготовки по переходу на ФГОС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Поэтапная подготовка педагогических и управленческих кадров к введению ФГОС.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Изучение в педагогических коллективах базовых документов ФГОС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Зам. директора по УВР, ВР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Изучение требований ФГОС к структуре АООП, к условиям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реализации и результатам освоения программ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Разработка рабочих программ изучения предметов 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Зам. директора по УВР, ВР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Проектирование пед. процесса педагогами по предметам образовательного плана школы с учетом требований ФГОС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Тематические консультации, семинары – практикумы по актуальным проблемам перехода на ФГОС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Ликвидация профессиональных затруднений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Организация  ВШК по реализации ФГОС 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Директор школы</w:t>
            </w:r>
          </w:p>
          <w:p w:rsidR="00C67A89" w:rsidRPr="00495178" w:rsidRDefault="00C67A89" w:rsidP="006F54DD">
            <w:pPr>
              <w:spacing w:after="200"/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Отслеживание результатов внедрения ФГОС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Изучение методических рекомендаций к базисному (примерному) образовательному плану и учет их при моделировании ОП школы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Директор школы</w:t>
            </w:r>
          </w:p>
          <w:p w:rsidR="00C67A89" w:rsidRPr="00495178" w:rsidRDefault="00C67A89" w:rsidP="006F54DD">
            <w:pPr>
              <w:spacing w:after="200"/>
            </w:pP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Разработка образовательного плана школы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Обобщение опыта педагогов, реализующих авторские программы внеурочной деятельности для обучающихся 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 xml:space="preserve">Зам. директора по ВР </w:t>
            </w: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Формирование опыта педагогов</w:t>
            </w:r>
          </w:p>
        </w:tc>
      </w:tr>
      <w:tr w:rsidR="00C67A89" w:rsidRPr="00495178" w:rsidTr="00F67B64">
        <w:tc>
          <w:tcPr>
            <w:tcW w:w="10915" w:type="dxa"/>
            <w:gridSpan w:val="5"/>
          </w:tcPr>
          <w:p w:rsidR="00C67A89" w:rsidRPr="00495178" w:rsidRDefault="00C67A89" w:rsidP="006F54DD">
            <w:pPr>
              <w:spacing w:after="200"/>
              <w:jc w:val="center"/>
            </w:pPr>
            <w:r w:rsidRPr="00495178">
              <w:rPr>
                <w:b/>
                <w:bCs/>
                <w:i/>
                <w:iCs/>
                <w:sz w:val="22"/>
                <w:szCs w:val="22"/>
              </w:rPr>
              <w:t>4. Информационное обеспечение перехода</w:t>
            </w:r>
          </w:p>
          <w:p w:rsidR="00C67A89" w:rsidRPr="00495178" w:rsidRDefault="00C67A89" w:rsidP="006F54DD">
            <w:pPr>
              <w:spacing w:after="200"/>
              <w:jc w:val="center"/>
              <w:rPr>
                <w:bCs/>
              </w:rPr>
            </w:pPr>
            <w:r w:rsidRPr="00495178">
              <w:rPr>
                <w:b/>
                <w:bCs/>
                <w:i/>
                <w:iCs/>
                <w:sz w:val="22"/>
                <w:szCs w:val="22"/>
              </w:rPr>
              <w:t xml:space="preserve">ОО на ФГОС 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Анкетирование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«Готовность педагогов школы к участию в работе сетевого сообщества учителей начальных классов»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Организация доступа работников школы к указанному ресурсу</w:t>
            </w:r>
            <w:r>
              <w:rPr>
                <w:sz w:val="22"/>
                <w:szCs w:val="22"/>
              </w:rPr>
              <w:t xml:space="preserve"> </w:t>
            </w:r>
            <w:r w:rsidRPr="00495178">
              <w:rPr>
                <w:sz w:val="22"/>
                <w:szCs w:val="22"/>
              </w:rPr>
              <w:t>и  к электронным образовательным ресурсам Интернет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  <w:jc w:val="center"/>
            </w:pPr>
            <w:r w:rsidRPr="00495178">
              <w:rPr>
                <w:sz w:val="22"/>
                <w:szCs w:val="22"/>
              </w:rPr>
              <w:t>Зам. директора по УВР</w:t>
            </w:r>
          </w:p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Участие педагогических работников в подготовке и проведении педсовета «Изучение позитивного педагогического опыта учителей»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  <w:jc w:val="center"/>
            </w:pPr>
            <w:r w:rsidRPr="00495178">
              <w:rPr>
                <w:sz w:val="22"/>
                <w:szCs w:val="22"/>
              </w:rPr>
              <w:t>Директор школы</w:t>
            </w:r>
          </w:p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Распространение</w:t>
            </w:r>
          </w:p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позитивного пед. опыта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Информирование родителей обучающихся о подготовке к внедрению ФГОС  и результатах их ведения в ОО через школьные сайты, газеты, буклеты, информационные стенды, родительские собрания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Default="00C67A89" w:rsidP="006F54DD">
            <w:pPr>
              <w:spacing w:after="200"/>
              <w:jc w:val="center"/>
            </w:pPr>
            <w:r w:rsidRPr="00495178">
              <w:rPr>
                <w:sz w:val="22"/>
                <w:szCs w:val="22"/>
              </w:rPr>
              <w:t>Директор школы</w:t>
            </w:r>
          </w:p>
          <w:p w:rsidR="00C67A89" w:rsidRPr="00495178" w:rsidRDefault="00C67A89" w:rsidP="006F54DD">
            <w:pPr>
              <w:spacing w:after="200"/>
              <w:jc w:val="center"/>
            </w:pPr>
            <w:r>
              <w:rPr>
                <w:sz w:val="22"/>
                <w:szCs w:val="22"/>
              </w:rPr>
              <w:t>Ответственный за сайт</w:t>
            </w:r>
          </w:p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126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 Информирование общественности о ходе и результатах внедрения ФГОС</w:t>
            </w:r>
          </w:p>
        </w:tc>
      </w:tr>
      <w:tr w:rsidR="00C67A89" w:rsidRPr="00495178" w:rsidTr="00F67B64">
        <w:tc>
          <w:tcPr>
            <w:tcW w:w="567" w:type="dxa"/>
          </w:tcPr>
          <w:p w:rsidR="00C67A89" w:rsidRPr="00495178" w:rsidRDefault="00C67A89" w:rsidP="006F54DD">
            <w:pPr>
              <w:spacing w:after="200"/>
              <w:rPr>
                <w:bCs/>
              </w:rPr>
            </w:pPr>
            <w:r w:rsidRPr="004951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C67A89" w:rsidRPr="00495178" w:rsidRDefault="00C67A89" w:rsidP="006F54DD">
            <w:pPr>
              <w:spacing w:after="200"/>
            </w:pPr>
            <w:r w:rsidRPr="00495178">
              <w:rPr>
                <w:sz w:val="22"/>
                <w:szCs w:val="22"/>
              </w:rPr>
              <w:t>Обеспечение публичной отчетности школы о ходе и результатах введения ФГОС</w:t>
            </w:r>
          </w:p>
        </w:tc>
        <w:tc>
          <w:tcPr>
            <w:tcW w:w="1559" w:type="dxa"/>
          </w:tcPr>
          <w:p w:rsidR="00C67A89" w:rsidRPr="00495178" w:rsidRDefault="00C67A89" w:rsidP="006F54DD">
            <w:pPr>
              <w:spacing w:after="200"/>
              <w:jc w:val="center"/>
            </w:pPr>
          </w:p>
        </w:tc>
        <w:tc>
          <w:tcPr>
            <w:tcW w:w="2410" w:type="dxa"/>
          </w:tcPr>
          <w:p w:rsidR="00C67A89" w:rsidRPr="00495178" w:rsidRDefault="00C67A89" w:rsidP="006F54DD">
            <w:pPr>
              <w:spacing w:after="200"/>
              <w:jc w:val="center"/>
            </w:pPr>
            <w:r w:rsidRPr="00495178">
              <w:rPr>
                <w:sz w:val="22"/>
                <w:szCs w:val="22"/>
              </w:rPr>
              <w:t>Директор школы</w:t>
            </w:r>
          </w:p>
          <w:p w:rsidR="00C67A89" w:rsidRPr="00495178" w:rsidRDefault="00C67A89" w:rsidP="006F54DD">
            <w:pPr>
              <w:spacing w:after="200"/>
              <w:jc w:val="center"/>
            </w:pPr>
            <w:r>
              <w:rPr>
                <w:sz w:val="22"/>
                <w:szCs w:val="22"/>
              </w:rPr>
              <w:t>Ответственный за сайт</w:t>
            </w:r>
          </w:p>
        </w:tc>
        <w:tc>
          <w:tcPr>
            <w:tcW w:w="2126" w:type="dxa"/>
            <w:vAlign w:val="center"/>
          </w:tcPr>
          <w:p w:rsidR="00C67A89" w:rsidRPr="00495178" w:rsidRDefault="00C67A89" w:rsidP="006F54DD">
            <w:pPr>
              <w:spacing w:after="200"/>
            </w:pPr>
          </w:p>
        </w:tc>
      </w:tr>
    </w:tbl>
    <w:p w:rsidR="00C67A89" w:rsidRDefault="00C67A89"/>
    <w:p w:rsidR="00C67A89" w:rsidRDefault="00C67A89"/>
    <w:p w:rsidR="00C67A89" w:rsidRDefault="00C67A89"/>
    <w:p w:rsidR="00C67A89" w:rsidRDefault="00C67A89"/>
    <w:p w:rsidR="00C67A89" w:rsidRDefault="00C67A89"/>
    <w:p w:rsidR="00C67A89" w:rsidRDefault="00C67A89" w:rsidP="00F67B64">
      <w:pPr>
        <w:tabs>
          <w:tab w:val="left" w:pos="10440"/>
        </w:tabs>
      </w:pPr>
      <w:r>
        <w:tab/>
      </w:r>
    </w:p>
    <w:p w:rsidR="00C67A89" w:rsidRDefault="00C67A89" w:rsidP="00F67B64">
      <w:pPr>
        <w:tabs>
          <w:tab w:val="left" w:pos="10440"/>
        </w:tabs>
      </w:pPr>
    </w:p>
    <w:p w:rsidR="00C67A89" w:rsidRDefault="00C67A89" w:rsidP="00F67B64">
      <w:pPr>
        <w:tabs>
          <w:tab w:val="left" w:pos="10440"/>
        </w:tabs>
      </w:pPr>
    </w:p>
    <w:p w:rsidR="00C67A89" w:rsidRDefault="00C67A89" w:rsidP="00F67B64">
      <w:pPr>
        <w:tabs>
          <w:tab w:val="left" w:pos="10440"/>
        </w:tabs>
      </w:pPr>
    </w:p>
    <w:p w:rsidR="00C67A89" w:rsidRDefault="00C67A89" w:rsidP="00F67B64">
      <w:pPr>
        <w:tabs>
          <w:tab w:val="left" w:pos="10440"/>
        </w:tabs>
      </w:pPr>
    </w:p>
    <w:p w:rsidR="00C67A89" w:rsidRDefault="00C67A89" w:rsidP="00F67B64">
      <w:pPr>
        <w:tabs>
          <w:tab w:val="left" w:pos="10440"/>
        </w:tabs>
      </w:pPr>
    </w:p>
    <w:p w:rsidR="00C67A89" w:rsidRDefault="00C67A89" w:rsidP="00F67B64">
      <w:pPr>
        <w:tabs>
          <w:tab w:val="left" w:pos="10440"/>
        </w:tabs>
      </w:pPr>
    </w:p>
    <w:p w:rsidR="00C67A89" w:rsidRDefault="00C67A89" w:rsidP="00F67B64">
      <w:pPr>
        <w:tabs>
          <w:tab w:val="left" w:pos="10440"/>
        </w:tabs>
      </w:pPr>
    </w:p>
    <w:p w:rsidR="00C67A89" w:rsidRDefault="00C67A89" w:rsidP="00F67B64">
      <w:pPr>
        <w:tabs>
          <w:tab w:val="left" w:pos="10440"/>
        </w:tabs>
      </w:pPr>
    </w:p>
    <w:p w:rsidR="00C67A89" w:rsidRDefault="00C67A89" w:rsidP="00F67B64">
      <w:pPr>
        <w:tabs>
          <w:tab w:val="left" w:pos="10440"/>
        </w:tabs>
      </w:pPr>
    </w:p>
    <w:p w:rsidR="00C67A89" w:rsidRDefault="00C67A89" w:rsidP="00F67B64">
      <w:pPr>
        <w:tabs>
          <w:tab w:val="left" w:pos="10440"/>
        </w:tabs>
      </w:pPr>
    </w:p>
    <w:p w:rsidR="00C67A89" w:rsidRDefault="00C67A89" w:rsidP="00F67B64">
      <w:pPr>
        <w:tabs>
          <w:tab w:val="left" w:pos="10440"/>
        </w:tabs>
      </w:pPr>
    </w:p>
    <w:p w:rsidR="00C67A89" w:rsidRDefault="00C67A89"/>
    <w:p w:rsidR="00C67A89" w:rsidRPr="00160887" w:rsidRDefault="00C67A89" w:rsidP="00160887">
      <w:pPr>
        <w:widowControl w:val="0"/>
        <w:spacing w:line="283" w:lineRule="auto"/>
        <w:ind w:left="8270" w:right="600" w:firstLine="1569"/>
        <w:jc w:val="right"/>
        <w:rPr>
          <w:sz w:val="22"/>
          <w:szCs w:val="22"/>
          <w:lang w:eastAsia="en-US"/>
        </w:rPr>
      </w:pPr>
      <w:r>
        <w:rPr>
          <w:color w:val="3A333F"/>
          <w:sz w:val="23"/>
          <w:szCs w:val="23"/>
          <w:lang w:eastAsia="en-US"/>
        </w:rPr>
        <w:br w:type="page"/>
      </w:r>
      <w:r w:rsidRPr="00160887">
        <w:rPr>
          <w:color w:val="3A333F"/>
          <w:sz w:val="23"/>
          <w:szCs w:val="23"/>
          <w:lang w:eastAsia="en-US"/>
        </w:rPr>
        <w:t>Приложение</w:t>
      </w:r>
      <w:r w:rsidRPr="00160887">
        <w:rPr>
          <w:color w:val="3A333F"/>
          <w:spacing w:val="34"/>
          <w:sz w:val="23"/>
          <w:szCs w:val="23"/>
          <w:lang w:eastAsia="en-US"/>
        </w:rPr>
        <w:t xml:space="preserve"> </w:t>
      </w:r>
      <w:r w:rsidRPr="00160887">
        <w:rPr>
          <w:color w:val="3A333F"/>
          <w:sz w:val="23"/>
          <w:szCs w:val="23"/>
          <w:lang w:eastAsia="en-US"/>
        </w:rPr>
        <w:t>2</w:t>
      </w:r>
      <w:r w:rsidRPr="00160887">
        <w:rPr>
          <w:color w:val="3A333F"/>
          <w:w w:val="94"/>
          <w:sz w:val="23"/>
          <w:szCs w:val="23"/>
          <w:lang w:eastAsia="en-US"/>
        </w:rPr>
        <w:t xml:space="preserve"> </w:t>
      </w:r>
      <w:r w:rsidRPr="00160887">
        <w:rPr>
          <w:color w:val="3A333F"/>
          <w:sz w:val="23"/>
          <w:szCs w:val="23"/>
          <w:lang w:eastAsia="en-US"/>
        </w:rPr>
        <w:t>к</w:t>
      </w:r>
      <w:r w:rsidRPr="00160887">
        <w:rPr>
          <w:color w:val="3A333F"/>
          <w:spacing w:val="6"/>
          <w:sz w:val="23"/>
          <w:szCs w:val="23"/>
          <w:lang w:eastAsia="en-US"/>
        </w:rPr>
        <w:t xml:space="preserve"> </w:t>
      </w:r>
      <w:r w:rsidRPr="00160887">
        <w:rPr>
          <w:color w:val="3A333F"/>
          <w:sz w:val="23"/>
          <w:szCs w:val="23"/>
          <w:lang w:eastAsia="en-US"/>
        </w:rPr>
        <w:t>пр</w:t>
      </w:r>
      <w:r w:rsidRPr="00160887">
        <w:rPr>
          <w:color w:val="5E5666"/>
          <w:spacing w:val="1"/>
          <w:sz w:val="23"/>
          <w:szCs w:val="23"/>
          <w:lang w:eastAsia="en-US"/>
        </w:rPr>
        <w:t>и</w:t>
      </w:r>
      <w:r w:rsidRPr="00160887">
        <w:rPr>
          <w:color w:val="3A333F"/>
          <w:spacing w:val="1"/>
          <w:sz w:val="23"/>
          <w:szCs w:val="23"/>
          <w:lang w:eastAsia="en-US"/>
        </w:rPr>
        <w:t>казу</w:t>
      </w:r>
      <w:r w:rsidRPr="00160887">
        <w:rPr>
          <w:color w:val="3A333F"/>
          <w:spacing w:val="24"/>
          <w:sz w:val="23"/>
          <w:szCs w:val="23"/>
          <w:lang w:eastAsia="en-US"/>
        </w:rPr>
        <w:t xml:space="preserve"> </w:t>
      </w:r>
      <w:r w:rsidRPr="00160887">
        <w:rPr>
          <w:color w:val="3A333F"/>
          <w:sz w:val="23"/>
          <w:szCs w:val="23"/>
          <w:lang w:eastAsia="en-US"/>
        </w:rPr>
        <w:t>МБОУ</w:t>
      </w:r>
      <w:r w:rsidRPr="00160887">
        <w:rPr>
          <w:color w:val="3A333F"/>
          <w:spacing w:val="29"/>
          <w:sz w:val="23"/>
          <w:szCs w:val="23"/>
          <w:lang w:eastAsia="en-US"/>
        </w:rPr>
        <w:t xml:space="preserve"> </w:t>
      </w:r>
      <w:r w:rsidRPr="00160887">
        <w:rPr>
          <w:color w:val="3A333F"/>
          <w:sz w:val="23"/>
          <w:szCs w:val="23"/>
          <w:lang w:eastAsia="en-US"/>
        </w:rPr>
        <w:t>«СОШ</w:t>
      </w:r>
      <w:r w:rsidRPr="00160887">
        <w:rPr>
          <w:color w:val="3A333F"/>
          <w:spacing w:val="19"/>
          <w:sz w:val="23"/>
          <w:szCs w:val="23"/>
          <w:lang w:eastAsia="en-US"/>
        </w:rPr>
        <w:t xml:space="preserve"> </w:t>
      </w:r>
      <w:r w:rsidRPr="00160887">
        <w:rPr>
          <w:color w:val="3A333F"/>
          <w:sz w:val="23"/>
          <w:szCs w:val="23"/>
          <w:lang w:eastAsia="en-US"/>
        </w:rPr>
        <w:t>«</w:t>
      </w:r>
      <w:r>
        <w:rPr>
          <w:color w:val="3A333F"/>
          <w:sz w:val="23"/>
          <w:szCs w:val="23"/>
          <w:lang w:eastAsia="en-US"/>
        </w:rPr>
        <w:t>2</w:t>
      </w:r>
      <w:r w:rsidRPr="00160887">
        <w:rPr>
          <w:color w:val="3A333F"/>
          <w:spacing w:val="-36"/>
          <w:sz w:val="23"/>
          <w:szCs w:val="23"/>
          <w:lang w:eastAsia="en-US"/>
        </w:rPr>
        <w:t xml:space="preserve"> </w:t>
      </w:r>
      <w:r w:rsidRPr="00160887">
        <w:rPr>
          <w:color w:val="3A333F"/>
          <w:sz w:val="22"/>
          <w:szCs w:val="23"/>
          <w:lang w:eastAsia="en-US"/>
        </w:rPr>
        <w:t>»</w:t>
      </w:r>
    </w:p>
    <w:p w:rsidR="00C67A89" w:rsidRPr="00160887" w:rsidRDefault="00C67A89" w:rsidP="00160887">
      <w:pPr>
        <w:widowControl w:val="0"/>
        <w:spacing w:before="6"/>
        <w:ind w:right="629"/>
        <w:jc w:val="right"/>
        <w:rPr>
          <w:sz w:val="23"/>
          <w:szCs w:val="23"/>
          <w:lang w:eastAsia="en-US"/>
        </w:rPr>
      </w:pPr>
      <w:r w:rsidRPr="00160887">
        <w:rPr>
          <w:color w:val="3A333F"/>
          <w:w w:val="95"/>
          <w:sz w:val="23"/>
          <w:szCs w:val="23"/>
          <w:u w:val="single" w:color="000000"/>
          <w:lang w:eastAsia="en-US"/>
        </w:rPr>
        <w:t>№</w:t>
      </w:r>
      <w:r>
        <w:rPr>
          <w:color w:val="3A333F"/>
          <w:w w:val="95"/>
          <w:sz w:val="23"/>
          <w:szCs w:val="23"/>
          <w:lang w:eastAsia="en-US"/>
        </w:rPr>
        <w:t>____</w:t>
      </w:r>
      <w:r w:rsidRPr="00160887">
        <w:rPr>
          <w:color w:val="3A333F"/>
          <w:w w:val="95"/>
          <w:sz w:val="23"/>
          <w:szCs w:val="23"/>
          <w:lang w:eastAsia="en-US"/>
        </w:rPr>
        <w:t>_</w:t>
      </w:r>
      <w:r w:rsidRPr="00160887">
        <w:rPr>
          <w:color w:val="3A333F"/>
          <w:spacing w:val="11"/>
          <w:w w:val="95"/>
          <w:sz w:val="23"/>
          <w:szCs w:val="23"/>
          <w:lang w:eastAsia="en-US"/>
        </w:rPr>
        <w:t xml:space="preserve"> </w:t>
      </w:r>
      <w:r w:rsidRPr="00160887">
        <w:rPr>
          <w:color w:val="3A333F"/>
          <w:w w:val="95"/>
          <w:sz w:val="23"/>
          <w:szCs w:val="23"/>
          <w:lang w:eastAsia="en-US"/>
        </w:rPr>
        <w:t>от</w:t>
      </w:r>
      <w:r w:rsidRPr="00160887">
        <w:rPr>
          <w:color w:val="3A333F"/>
          <w:spacing w:val="-5"/>
          <w:w w:val="95"/>
          <w:sz w:val="23"/>
          <w:szCs w:val="23"/>
          <w:lang w:eastAsia="en-US"/>
        </w:rPr>
        <w:t xml:space="preserve"> </w:t>
      </w:r>
      <w:r w:rsidRPr="00160887">
        <w:rPr>
          <w:color w:val="3A333F"/>
          <w:w w:val="95"/>
          <w:sz w:val="23"/>
          <w:szCs w:val="23"/>
          <w:lang w:eastAsia="en-US"/>
        </w:rPr>
        <w:t>25.05.201</w:t>
      </w:r>
      <w:r>
        <w:rPr>
          <w:color w:val="3A333F"/>
          <w:w w:val="95"/>
          <w:sz w:val="23"/>
          <w:szCs w:val="23"/>
          <w:lang w:eastAsia="en-US"/>
        </w:rPr>
        <w:t>6</w:t>
      </w:r>
      <w:r w:rsidRPr="00160887">
        <w:rPr>
          <w:color w:val="3A333F"/>
          <w:w w:val="95"/>
          <w:sz w:val="23"/>
          <w:szCs w:val="23"/>
          <w:lang w:eastAsia="en-US"/>
        </w:rPr>
        <w:t>г</w:t>
      </w:r>
      <w:r w:rsidRPr="00160887">
        <w:rPr>
          <w:color w:val="3A333F"/>
          <w:spacing w:val="-21"/>
          <w:w w:val="95"/>
          <w:sz w:val="23"/>
          <w:szCs w:val="23"/>
          <w:lang w:eastAsia="en-US"/>
        </w:rPr>
        <w:t xml:space="preserve"> </w:t>
      </w:r>
      <w:r w:rsidRPr="00160887">
        <w:rPr>
          <w:color w:val="5E5666"/>
          <w:w w:val="95"/>
          <w:sz w:val="23"/>
          <w:szCs w:val="23"/>
          <w:lang w:eastAsia="en-US"/>
        </w:rPr>
        <w:t>.</w:t>
      </w:r>
    </w:p>
    <w:p w:rsidR="00C67A89" w:rsidRPr="00160887" w:rsidRDefault="00C67A89" w:rsidP="00160887">
      <w:pPr>
        <w:widowControl w:val="0"/>
        <w:spacing w:before="11"/>
        <w:rPr>
          <w:sz w:val="30"/>
          <w:szCs w:val="30"/>
          <w:lang w:eastAsia="en-US"/>
        </w:rPr>
      </w:pPr>
    </w:p>
    <w:p w:rsidR="00C67A89" w:rsidRPr="00160887" w:rsidRDefault="00C67A89" w:rsidP="00212583">
      <w:pPr>
        <w:widowControl w:val="0"/>
        <w:spacing w:line="296" w:lineRule="auto"/>
        <w:ind w:left="2044" w:right="708"/>
        <w:jc w:val="center"/>
        <w:rPr>
          <w:sz w:val="26"/>
          <w:szCs w:val="26"/>
          <w:lang w:eastAsia="en-US"/>
        </w:rPr>
      </w:pP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Состав</w:t>
      </w:r>
      <w:r w:rsidRPr="00160887">
        <w:rPr>
          <w:b/>
          <w:bCs/>
          <w:color w:val="3A333F"/>
          <w:spacing w:val="21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рабочей</w:t>
      </w:r>
      <w:r w:rsidRPr="00160887">
        <w:rPr>
          <w:b/>
          <w:bCs/>
          <w:color w:val="3A333F"/>
          <w:spacing w:val="26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группы</w:t>
      </w:r>
      <w:r w:rsidRPr="00160887">
        <w:rPr>
          <w:b/>
          <w:bCs/>
          <w:color w:val="3A333F"/>
          <w:spacing w:val="22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по</w:t>
      </w:r>
      <w:r w:rsidRPr="00160887">
        <w:rPr>
          <w:b/>
          <w:bCs/>
          <w:color w:val="3A333F"/>
          <w:spacing w:val="7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введению</w:t>
      </w:r>
      <w:r w:rsidRPr="00160887">
        <w:rPr>
          <w:b/>
          <w:bCs/>
          <w:color w:val="3A333F"/>
          <w:spacing w:val="18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ФГОС</w:t>
      </w:r>
      <w:r w:rsidRPr="00160887">
        <w:rPr>
          <w:b/>
          <w:bCs/>
          <w:color w:val="3A333F"/>
          <w:spacing w:val="8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ОВЗ</w:t>
      </w:r>
      <w:r w:rsidRPr="00160887">
        <w:rPr>
          <w:b/>
          <w:bCs/>
          <w:color w:val="3A333F"/>
          <w:spacing w:val="7"/>
          <w:w w:val="105"/>
          <w:sz w:val="26"/>
          <w:szCs w:val="26"/>
          <w:lang w:eastAsia="en-US"/>
        </w:rPr>
        <w:t xml:space="preserve"> </w:t>
      </w:r>
      <w:r>
        <w:rPr>
          <w:b/>
          <w:bCs/>
          <w:color w:val="3A333F"/>
          <w:spacing w:val="7"/>
          <w:w w:val="105"/>
          <w:sz w:val="26"/>
          <w:szCs w:val="26"/>
          <w:lang w:eastAsia="en-US"/>
        </w:rPr>
        <w:t xml:space="preserve">и ФГОС с УО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в</w:t>
      </w:r>
      <w:r w:rsidRPr="00160887">
        <w:rPr>
          <w:b/>
          <w:bCs/>
          <w:color w:val="3A333F"/>
          <w:spacing w:val="-1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МБОУ</w:t>
      </w:r>
      <w:r w:rsidRPr="00160887">
        <w:rPr>
          <w:b/>
          <w:bCs/>
          <w:color w:val="3A333F"/>
          <w:spacing w:val="18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«</w:t>
      </w:r>
      <w:r w:rsidRPr="00160887">
        <w:rPr>
          <w:b/>
          <w:bCs/>
          <w:color w:val="3A333F"/>
          <w:spacing w:val="9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СОШ</w:t>
      </w:r>
      <w:r w:rsidRPr="00160887">
        <w:rPr>
          <w:b/>
          <w:bCs/>
          <w:color w:val="3A333F"/>
          <w:spacing w:val="10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№</w:t>
      </w:r>
      <w:r>
        <w:rPr>
          <w:b/>
          <w:bCs/>
          <w:color w:val="3A333F"/>
          <w:w w:val="105"/>
          <w:sz w:val="26"/>
          <w:szCs w:val="26"/>
          <w:lang w:eastAsia="en-US"/>
        </w:rPr>
        <w:t>2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»</w:t>
      </w:r>
      <w:r w:rsidRPr="00160887">
        <w:rPr>
          <w:b/>
          <w:bCs/>
          <w:color w:val="3A333F"/>
          <w:w w:val="103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и</w:t>
      </w:r>
      <w:r w:rsidRPr="00160887">
        <w:rPr>
          <w:b/>
          <w:bCs/>
          <w:color w:val="3A333F"/>
          <w:spacing w:val="5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разработке</w:t>
      </w:r>
      <w:r w:rsidRPr="00160887">
        <w:rPr>
          <w:b/>
          <w:bCs/>
          <w:color w:val="3A333F"/>
          <w:spacing w:val="31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разделов</w:t>
      </w:r>
      <w:r w:rsidRPr="00160887">
        <w:rPr>
          <w:b/>
          <w:bCs/>
          <w:color w:val="3A333F"/>
          <w:spacing w:val="14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адаптированной</w:t>
      </w:r>
      <w:r w:rsidRPr="00160887">
        <w:rPr>
          <w:b/>
          <w:bCs/>
          <w:color w:val="3A333F"/>
          <w:spacing w:val="30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основной</w:t>
      </w:r>
      <w:r w:rsidRPr="00160887">
        <w:rPr>
          <w:b/>
          <w:bCs/>
          <w:color w:val="3A333F"/>
          <w:spacing w:val="19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5E5666"/>
          <w:w w:val="105"/>
          <w:sz w:val="26"/>
          <w:szCs w:val="26"/>
          <w:lang w:eastAsia="en-US"/>
        </w:rPr>
        <w:t>о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бразовательной</w:t>
      </w:r>
      <w:r w:rsidRPr="00160887">
        <w:rPr>
          <w:b/>
          <w:bCs/>
          <w:color w:val="3A333F"/>
          <w:spacing w:val="26"/>
          <w:w w:val="104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программы</w:t>
      </w:r>
      <w:r w:rsidRPr="00160887">
        <w:rPr>
          <w:b/>
          <w:bCs/>
          <w:color w:val="3A333F"/>
          <w:spacing w:val="36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начального</w:t>
      </w:r>
      <w:r w:rsidRPr="00160887">
        <w:rPr>
          <w:b/>
          <w:bCs/>
          <w:color w:val="3A333F"/>
          <w:spacing w:val="28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w w:val="105"/>
          <w:sz w:val="26"/>
          <w:szCs w:val="26"/>
          <w:lang w:eastAsia="en-US"/>
        </w:rPr>
        <w:t>общего</w:t>
      </w:r>
      <w:r w:rsidRPr="00160887">
        <w:rPr>
          <w:b/>
          <w:bCs/>
          <w:color w:val="3A333F"/>
          <w:spacing w:val="23"/>
          <w:w w:val="105"/>
          <w:sz w:val="26"/>
          <w:szCs w:val="26"/>
          <w:lang w:eastAsia="en-US"/>
        </w:rPr>
        <w:t xml:space="preserve"> </w:t>
      </w:r>
      <w:r w:rsidRPr="00160887">
        <w:rPr>
          <w:b/>
          <w:bCs/>
          <w:color w:val="3A333F"/>
          <w:spacing w:val="1"/>
          <w:w w:val="105"/>
          <w:sz w:val="26"/>
          <w:szCs w:val="26"/>
          <w:lang w:eastAsia="en-US"/>
        </w:rPr>
        <w:t>образо</w:t>
      </w:r>
      <w:r w:rsidRPr="00160887">
        <w:rPr>
          <w:b/>
          <w:bCs/>
          <w:color w:val="5E5666"/>
          <w:spacing w:val="2"/>
          <w:w w:val="105"/>
          <w:sz w:val="26"/>
          <w:szCs w:val="26"/>
          <w:lang w:eastAsia="en-US"/>
        </w:rPr>
        <w:t>в</w:t>
      </w:r>
      <w:r w:rsidRPr="00160887">
        <w:rPr>
          <w:b/>
          <w:bCs/>
          <w:color w:val="3A333F"/>
          <w:spacing w:val="1"/>
          <w:w w:val="105"/>
          <w:sz w:val="26"/>
          <w:szCs w:val="26"/>
          <w:lang w:eastAsia="en-US"/>
        </w:rPr>
        <w:t>ания</w:t>
      </w:r>
    </w:p>
    <w:p w:rsidR="00C67A89" w:rsidRDefault="00C67A89" w:rsidP="00212583">
      <w:pPr>
        <w:widowControl w:val="0"/>
        <w:numPr>
          <w:ilvl w:val="0"/>
          <w:numId w:val="3"/>
        </w:numPr>
        <w:tabs>
          <w:tab w:val="left" w:pos="2650"/>
        </w:tabs>
        <w:spacing w:before="190" w:line="248" w:lineRule="auto"/>
        <w:ind w:left="1631" w:right="1398"/>
        <w:jc w:val="both"/>
        <w:outlineLvl w:val="2"/>
        <w:rPr>
          <w:sz w:val="27"/>
          <w:szCs w:val="27"/>
          <w:lang w:eastAsia="en-US"/>
        </w:rPr>
      </w:pPr>
      <w:r>
        <w:rPr>
          <w:color w:val="3A333F"/>
          <w:w w:val="105"/>
          <w:sz w:val="27"/>
          <w:szCs w:val="27"/>
          <w:lang w:eastAsia="en-US"/>
        </w:rPr>
        <w:t>Денисенко Н.И.</w:t>
      </w:r>
      <w:r w:rsidRPr="00160887">
        <w:rPr>
          <w:color w:val="3A333F"/>
          <w:w w:val="105"/>
          <w:sz w:val="27"/>
          <w:szCs w:val="27"/>
          <w:lang w:eastAsia="en-US"/>
        </w:rPr>
        <w:t>,</w:t>
      </w:r>
      <w:r w:rsidRPr="00160887">
        <w:rPr>
          <w:color w:val="3A333F"/>
          <w:spacing w:val="-23"/>
          <w:w w:val="105"/>
          <w:sz w:val="27"/>
          <w:szCs w:val="27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7"/>
          <w:lang w:eastAsia="en-US"/>
        </w:rPr>
        <w:t>директор</w:t>
      </w:r>
      <w:r w:rsidRPr="00160887">
        <w:rPr>
          <w:color w:val="3A333F"/>
          <w:spacing w:val="-10"/>
          <w:w w:val="105"/>
          <w:sz w:val="27"/>
          <w:szCs w:val="27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7"/>
          <w:lang w:eastAsia="en-US"/>
        </w:rPr>
        <w:t>школы</w:t>
      </w:r>
      <w:r w:rsidRPr="00160887">
        <w:rPr>
          <w:color w:val="3A333F"/>
          <w:spacing w:val="-22"/>
          <w:w w:val="105"/>
          <w:sz w:val="27"/>
          <w:szCs w:val="27"/>
          <w:lang w:eastAsia="en-US"/>
        </w:rPr>
        <w:t xml:space="preserve"> </w:t>
      </w:r>
      <w:r w:rsidRPr="00160887">
        <w:rPr>
          <w:color w:val="543D31"/>
          <w:w w:val="105"/>
          <w:sz w:val="27"/>
          <w:szCs w:val="27"/>
          <w:lang w:eastAsia="en-US"/>
        </w:rPr>
        <w:t>-</w:t>
      </w:r>
      <w:r w:rsidRPr="00160887">
        <w:rPr>
          <w:color w:val="543D31"/>
          <w:spacing w:val="-55"/>
          <w:w w:val="105"/>
          <w:sz w:val="27"/>
          <w:szCs w:val="27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7"/>
          <w:lang w:eastAsia="en-US"/>
        </w:rPr>
        <w:t>председатель</w:t>
      </w:r>
      <w:r w:rsidRPr="00160887">
        <w:rPr>
          <w:color w:val="3A333F"/>
          <w:spacing w:val="-8"/>
          <w:w w:val="105"/>
          <w:sz w:val="27"/>
          <w:szCs w:val="27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7"/>
          <w:lang w:eastAsia="en-US"/>
        </w:rPr>
        <w:t>ра</w:t>
      </w:r>
      <w:r w:rsidRPr="00160887">
        <w:rPr>
          <w:color w:val="3A333F"/>
          <w:spacing w:val="26"/>
          <w:w w:val="105"/>
          <w:sz w:val="27"/>
          <w:szCs w:val="27"/>
          <w:lang w:eastAsia="en-US"/>
        </w:rPr>
        <w:t>б</w:t>
      </w:r>
      <w:r w:rsidRPr="00160887">
        <w:rPr>
          <w:color w:val="5E5666"/>
          <w:spacing w:val="7"/>
          <w:w w:val="105"/>
          <w:sz w:val="27"/>
          <w:szCs w:val="27"/>
          <w:lang w:eastAsia="en-US"/>
        </w:rPr>
        <w:t>о</w:t>
      </w:r>
      <w:r w:rsidRPr="00160887">
        <w:rPr>
          <w:color w:val="3A333F"/>
          <w:w w:val="105"/>
          <w:sz w:val="27"/>
          <w:szCs w:val="27"/>
          <w:lang w:eastAsia="en-US"/>
        </w:rPr>
        <w:t>чей</w:t>
      </w:r>
      <w:r w:rsidRPr="00160887">
        <w:rPr>
          <w:color w:val="3A333F"/>
          <w:spacing w:val="-17"/>
          <w:w w:val="105"/>
          <w:sz w:val="27"/>
          <w:szCs w:val="27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7"/>
          <w:lang w:eastAsia="en-US"/>
        </w:rPr>
        <w:t>группы;</w:t>
      </w:r>
      <w:r w:rsidRPr="00160887">
        <w:rPr>
          <w:color w:val="3A333F"/>
          <w:w w:val="105"/>
          <w:sz w:val="27"/>
          <w:szCs w:val="22"/>
          <w:lang w:eastAsia="en-US"/>
        </w:rPr>
        <w:t xml:space="preserve"> за</w:t>
      </w:r>
      <w:r w:rsidRPr="00160887">
        <w:rPr>
          <w:color w:val="3A333F"/>
          <w:spacing w:val="-23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spacing w:val="13"/>
          <w:w w:val="105"/>
          <w:sz w:val="27"/>
          <w:szCs w:val="22"/>
          <w:lang w:eastAsia="en-US"/>
        </w:rPr>
        <w:t>р</w:t>
      </w:r>
      <w:r w:rsidRPr="00160887">
        <w:rPr>
          <w:color w:val="5E5666"/>
          <w:spacing w:val="19"/>
          <w:w w:val="105"/>
          <w:sz w:val="27"/>
          <w:szCs w:val="22"/>
          <w:lang w:eastAsia="en-US"/>
        </w:rPr>
        <w:t>а</w:t>
      </w:r>
      <w:r w:rsidRPr="00160887">
        <w:rPr>
          <w:color w:val="3A333F"/>
          <w:w w:val="105"/>
          <w:sz w:val="27"/>
          <w:szCs w:val="22"/>
          <w:lang w:eastAsia="en-US"/>
        </w:rPr>
        <w:t>здел</w:t>
      </w:r>
      <w:r w:rsidRPr="00160887">
        <w:rPr>
          <w:color w:val="3A333F"/>
          <w:spacing w:val="-9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кадровых</w:t>
      </w:r>
      <w:r w:rsidRPr="00160887">
        <w:rPr>
          <w:color w:val="3A333F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условий</w:t>
      </w:r>
      <w:r w:rsidRPr="00160887">
        <w:rPr>
          <w:color w:val="3A333F"/>
          <w:spacing w:val="-36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введения</w:t>
      </w:r>
      <w:r w:rsidRPr="00160887">
        <w:rPr>
          <w:color w:val="3A333F"/>
          <w:spacing w:val="-35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ФГОС;</w:t>
      </w:r>
    </w:p>
    <w:p w:rsidR="00C67A89" w:rsidRDefault="00C67A89" w:rsidP="00212583">
      <w:pPr>
        <w:widowControl w:val="0"/>
        <w:numPr>
          <w:ilvl w:val="0"/>
          <w:numId w:val="3"/>
        </w:numPr>
        <w:tabs>
          <w:tab w:val="left" w:pos="2640"/>
        </w:tabs>
        <w:spacing w:before="190" w:line="248" w:lineRule="auto"/>
        <w:ind w:left="1631" w:right="1398"/>
        <w:jc w:val="both"/>
        <w:outlineLvl w:val="2"/>
        <w:rPr>
          <w:sz w:val="27"/>
          <w:szCs w:val="27"/>
          <w:lang w:eastAsia="en-US"/>
        </w:rPr>
      </w:pPr>
      <w:r w:rsidRPr="00207029">
        <w:rPr>
          <w:color w:val="3A333F"/>
          <w:w w:val="105"/>
          <w:sz w:val="27"/>
          <w:szCs w:val="22"/>
          <w:lang w:eastAsia="en-US"/>
        </w:rPr>
        <w:t xml:space="preserve"> Кимсас Т.В.</w:t>
      </w:r>
      <w:r w:rsidRPr="00160887">
        <w:rPr>
          <w:color w:val="3A333F"/>
          <w:w w:val="105"/>
          <w:sz w:val="27"/>
          <w:szCs w:val="22"/>
          <w:lang w:eastAsia="en-US"/>
        </w:rPr>
        <w:t>.,</w:t>
      </w:r>
      <w:r w:rsidRPr="00160887">
        <w:rPr>
          <w:color w:val="3A333F"/>
          <w:spacing w:val="-26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заместитель</w:t>
      </w:r>
      <w:r w:rsidRPr="00160887">
        <w:rPr>
          <w:color w:val="3A333F"/>
          <w:spacing w:val="-14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директора</w:t>
      </w:r>
      <w:r w:rsidRPr="00160887">
        <w:rPr>
          <w:color w:val="3A333F"/>
          <w:spacing w:val="-26"/>
          <w:w w:val="105"/>
          <w:sz w:val="27"/>
          <w:szCs w:val="22"/>
          <w:lang w:eastAsia="en-US"/>
        </w:rPr>
        <w:t xml:space="preserve"> </w:t>
      </w:r>
      <w:r w:rsidRPr="00207029">
        <w:rPr>
          <w:color w:val="3A333F"/>
          <w:spacing w:val="-26"/>
          <w:w w:val="105"/>
          <w:sz w:val="27"/>
          <w:szCs w:val="22"/>
          <w:lang w:eastAsia="en-US"/>
        </w:rPr>
        <w:t xml:space="preserve">по УВР </w:t>
      </w:r>
      <w:r w:rsidRPr="00160887">
        <w:rPr>
          <w:color w:val="2F0E46"/>
          <w:w w:val="180"/>
          <w:sz w:val="27"/>
          <w:szCs w:val="22"/>
          <w:lang w:eastAsia="en-US"/>
        </w:rPr>
        <w:t>-</w:t>
      </w:r>
      <w:r w:rsidRPr="00160887">
        <w:rPr>
          <w:color w:val="2F0E46"/>
          <w:spacing w:val="-106"/>
          <w:w w:val="180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за</w:t>
      </w:r>
      <w:r w:rsidRPr="00160887">
        <w:rPr>
          <w:color w:val="3A333F"/>
          <w:spacing w:val="-24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spacing w:val="1"/>
          <w:w w:val="105"/>
          <w:sz w:val="27"/>
          <w:szCs w:val="22"/>
          <w:lang w:eastAsia="en-US"/>
        </w:rPr>
        <w:t>формир</w:t>
      </w:r>
      <w:r w:rsidRPr="00160887">
        <w:rPr>
          <w:color w:val="5E5666"/>
          <w:spacing w:val="1"/>
          <w:w w:val="105"/>
          <w:sz w:val="27"/>
          <w:szCs w:val="22"/>
          <w:lang w:eastAsia="en-US"/>
        </w:rPr>
        <w:t>о</w:t>
      </w:r>
      <w:r w:rsidRPr="00160887">
        <w:rPr>
          <w:color w:val="3A333F"/>
          <w:spacing w:val="1"/>
          <w:w w:val="105"/>
          <w:sz w:val="27"/>
          <w:szCs w:val="22"/>
          <w:lang w:eastAsia="en-US"/>
        </w:rPr>
        <w:t>вание</w:t>
      </w:r>
      <w:r w:rsidRPr="00160887">
        <w:rPr>
          <w:color w:val="3A333F"/>
          <w:spacing w:val="-24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общих</w:t>
      </w:r>
      <w:r w:rsidRPr="00160887">
        <w:rPr>
          <w:color w:val="3A333F"/>
          <w:spacing w:val="29"/>
          <w:w w:val="101"/>
          <w:sz w:val="27"/>
          <w:szCs w:val="22"/>
          <w:lang w:eastAsia="en-US"/>
        </w:rPr>
        <w:t xml:space="preserve"> </w:t>
      </w:r>
      <w:r w:rsidRPr="00207029">
        <w:rPr>
          <w:color w:val="3A333F"/>
          <w:spacing w:val="29"/>
          <w:w w:val="101"/>
          <w:sz w:val="27"/>
          <w:szCs w:val="22"/>
          <w:lang w:eastAsia="en-US"/>
        </w:rPr>
        <w:t xml:space="preserve">            </w:t>
      </w:r>
      <w:r w:rsidRPr="00160887">
        <w:rPr>
          <w:color w:val="3A333F"/>
          <w:sz w:val="27"/>
          <w:szCs w:val="22"/>
          <w:lang w:eastAsia="en-US"/>
        </w:rPr>
        <w:t>положений,</w:t>
      </w:r>
      <w:r w:rsidRPr="00160887">
        <w:rPr>
          <w:color w:val="3A333F"/>
          <w:spacing w:val="46"/>
          <w:sz w:val="27"/>
          <w:szCs w:val="22"/>
          <w:lang w:eastAsia="en-US"/>
        </w:rPr>
        <w:t xml:space="preserve"> </w:t>
      </w:r>
      <w:r w:rsidRPr="00160887">
        <w:rPr>
          <w:color w:val="3A333F"/>
          <w:sz w:val="27"/>
          <w:szCs w:val="22"/>
          <w:lang w:eastAsia="en-US"/>
        </w:rPr>
        <w:t>пояснительной</w:t>
      </w:r>
      <w:r w:rsidRPr="00160887">
        <w:rPr>
          <w:color w:val="3A333F"/>
          <w:spacing w:val="44"/>
          <w:sz w:val="27"/>
          <w:szCs w:val="22"/>
          <w:lang w:eastAsia="en-US"/>
        </w:rPr>
        <w:t xml:space="preserve"> </w:t>
      </w:r>
      <w:r w:rsidRPr="00160887">
        <w:rPr>
          <w:color w:val="3A333F"/>
          <w:sz w:val="27"/>
          <w:szCs w:val="22"/>
          <w:lang w:eastAsia="en-US"/>
        </w:rPr>
        <w:t>записки,</w:t>
      </w:r>
      <w:r w:rsidRPr="00160887">
        <w:rPr>
          <w:color w:val="3A333F"/>
          <w:spacing w:val="40"/>
          <w:sz w:val="27"/>
          <w:szCs w:val="22"/>
          <w:lang w:eastAsia="en-US"/>
        </w:rPr>
        <w:t xml:space="preserve"> </w:t>
      </w:r>
      <w:r w:rsidRPr="00160887">
        <w:rPr>
          <w:color w:val="3A333F"/>
          <w:sz w:val="27"/>
          <w:szCs w:val="22"/>
          <w:lang w:eastAsia="en-US"/>
        </w:rPr>
        <w:t>целевого,</w:t>
      </w:r>
      <w:r w:rsidRPr="00160887">
        <w:rPr>
          <w:color w:val="3A333F"/>
          <w:spacing w:val="42"/>
          <w:sz w:val="27"/>
          <w:szCs w:val="22"/>
          <w:lang w:eastAsia="en-US"/>
        </w:rPr>
        <w:t xml:space="preserve"> </w:t>
      </w:r>
      <w:r w:rsidRPr="00160887">
        <w:rPr>
          <w:color w:val="3A333F"/>
          <w:sz w:val="27"/>
          <w:szCs w:val="22"/>
          <w:lang w:eastAsia="en-US"/>
        </w:rPr>
        <w:t>содержа</w:t>
      </w:r>
      <w:r w:rsidRPr="00160887">
        <w:rPr>
          <w:color w:val="3A333F"/>
          <w:spacing w:val="30"/>
          <w:sz w:val="27"/>
          <w:szCs w:val="22"/>
          <w:lang w:eastAsia="en-US"/>
        </w:rPr>
        <w:t>т</w:t>
      </w:r>
      <w:r w:rsidRPr="00160887">
        <w:rPr>
          <w:color w:val="5E5666"/>
          <w:spacing w:val="3"/>
          <w:sz w:val="27"/>
          <w:szCs w:val="22"/>
          <w:lang w:eastAsia="en-US"/>
        </w:rPr>
        <w:t>е</w:t>
      </w:r>
      <w:r w:rsidRPr="00160887">
        <w:rPr>
          <w:color w:val="3A333F"/>
          <w:sz w:val="27"/>
          <w:szCs w:val="22"/>
          <w:lang w:eastAsia="en-US"/>
        </w:rPr>
        <w:t>льного</w:t>
      </w:r>
      <w:r w:rsidRPr="00160887">
        <w:rPr>
          <w:color w:val="3A333F"/>
          <w:spacing w:val="68"/>
          <w:w w:val="101"/>
          <w:sz w:val="27"/>
          <w:szCs w:val="22"/>
          <w:lang w:eastAsia="en-US"/>
        </w:rPr>
        <w:t xml:space="preserve"> </w:t>
      </w:r>
      <w:r w:rsidRPr="00160887">
        <w:rPr>
          <w:color w:val="3A333F"/>
          <w:sz w:val="27"/>
          <w:szCs w:val="22"/>
          <w:lang w:eastAsia="en-US"/>
        </w:rPr>
        <w:t>и</w:t>
      </w:r>
      <w:r w:rsidRPr="00207029">
        <w:rPr>
          <w:color w:val="3A333F"/>
          <w:sz w:val="27"/>
          <w:szCs w:val="22"/>
          <w:lang w:eastAsia="en-US"/>
        </w:rPr>
        <w:t xml:space="preserve"> </w:t>
      </w:r>
      <w:r w:rsidRPr="00160887">
        <w:rPr>
          <w:color w:val="3A333F"/>
          <w:sz w:val="27"/>
          <w:szCs w:val="22"/>
          <w:lang w:eastAsia="en-US"/>
        </w:rPr>
        <w:t>организационного</w:t>
      </w:r>
      <w:r w:rsidRPr="00160887">
        <w:rPr>
          <w:color w:val="3A333F"/>
          <w:spacing w:val="50"/>
          <w:sz w:val="27"/>
          <w:szCs w:val="22"/>
          <w:lang w:eastAsia="en-US"/>
        </w:rPr>
        <w:t xml:space="preserve"> </w:t>
      </w:r>
      <w:r w:rsidRPr="00160887">
        <w:rPr>
          <w:color w:val="3A333F"/>
          <w:sz w:val="27"/>
          <w:szCs w:val="22"/>
          <w:lang w:eastAsia="en-US"/>
        </w:rPr>
        <w:t>разделов</w:t>
      </w:r>
      <w:r w:rsidRPr="00160887">
        <w:rPr>
          <w:color w:val="3A333F"/>
          <w:spacing w:val="52"/>
          <w:sz w:val="27"/>
          <w:szCs w:val="22"/>
          <w:lang w:eastAsia="en-US"/>
        </w:rPr>
        <w:t xml:space="preserve"> </w:t>
      </w:r>
      <w:r w:rsidRPr="00160887">
        <w:rPr>
          <w:color w:val="3A333F"/>
          <w:sz w:val="27"/>
          <w:szCs w:val="22"/>
          <w:lang w:eastAsia="en-US"/>
        </w:rPr>
        <w:t>адаптированной</w:t>
      </w:r>
      <w:r w:rsidRPr="00160887">
        <w:rPr>
          <w:color w:val="3A333F"/>
          <w:spacing w:val="66"/>
          <w:sz w:val="27"/>
          <w:szCs w:val="22"/>
          <w:lang w:eastAsia="en-US"/>
        </w:rPr>
        <w:t xml:space="preserve"> </w:t>
      </w:r>
      <w:r w:rsidRPr="00160887">
        <w:rPr>
          <w:color w:val="3A333F"/>
          <w:sz w:val="27"/>
          <w:szCs w:val="22"/>
          <w:lang w:eastAsia="en-US"/>
        </w:rPr>
        <w:t>образовательной</w:t>
      </w:r>
      <w:r w:rsidRPr="00160887">
        <w:rPr>
          <w:color w:val="3A333F"/>
          <w:spacing w:val="54"/>
          <w:sz w:val="27"/>
          <w:szCs w:val="22"/>
          <w:lang w:eastAsia="en-US"/>
        </w:rPr>
        <w:t xml:space="preserve"> </w:t>
      </w:r>
      <w:r w:rsidRPr="00207029">
        <w:rPr>
          <w:color w:val="3A333F"/>
          <w:sz w:val="27"/>
          <w:szCs w:val="22"/>
          <w:lang w:eastAsia="en-US"/>
        </w:rPr>
        <w:t>программы начал</w:t>
      </w:r>
      <w:r w:rsidRPr="00160887">
        <w:rPr>
          <w:color w:val="3A333F"/>
          <w:sz w:val="27"/>
          <w:szCs w:val="22"/>
          <w:lang w:eastAsia="en-US"/>
        </w:rPr>
        <w:t>ьного</w:t>
      </w:r>
      <w:r w:rsidRPr="00160887">
        <w:rPr>
          <w:color w:val="3A333F"/>
          <w:spacing w:val="10"/>
          <w:sz w:val="27"/>
          <w:szCs w:val="22"/>
          <w:lang w:eastAsia="en-US"/>
        </w:rPr>
        <w:t xml:space="preserve"> </w:t>
      </w:r>
      <w:r w:rsidRPr="00160887">
        <w:rPr>
          <w:color w:val="3A333F"/>
          <w:sz w:val="27"/>
          <w:szCs w:val="22"/>
          <w:lang w:eastAsia="en-US"/>
        </w:rPr>
        <w:t>общего</w:t>
      </w:r>
      <w:r w:rsidRPr="00160887">
        <w:rPr>
          <w:color w:val="3A333F"/>
          <w:spacing w:val="-2"/>
          <w:sz w:val="27"/>
          <w:szCs w:val="22"/>
          <w:lang w:eastAsia="en-US"/>
        </w:rPr>
        <w:t xml:space="preserve"> </w:t>
      </w:r>
      <w:r w:rsidRPr="00160887">
        <w:rPr>
          <w:color w:val="3A333F"/>
          <w:sz w:val="27"/>
          <w:szCs w:val="22"/>
          <w:lang w:eastAsia="en-US"/>
        </w:rPr>
        <w:t>образования;</w:t>
      </w:r>
    </w:p>
    <w:p w:rsidR="00C67A89" w:rsidRDefault="00C67A89" w:rsidP="00212583">
      <w:pPr>
        <w:widowControl w:val="0"/>
        <w:numPr>
          <w:ilvl w:val="0"/>
          <w:numId w:val="3"/>
        </w:numPr>
        <w:tabs>
          <w:tab w:val="left" w:pos="2645"/>
        </w:tabs>
        <w:spacing w:before="203" w:line="252" w:lineRule="auto"/>
        <w:ind w:left="1631" w:right="1803"/>
        <w:jc w:val="both"/>
        <w:outlineLvl w:val="2"/>
        <w:rPr>
          <w:sz w:val="27"/>
          <w:szCs w:val="27"/>
          <w:lang w:eastAsia="en-US"/>
        </w:rPr>
      </w:pPr>
      <w:r w:rsidRPr="00F818BA">
        <w:rPr>
          <w:color w:val="3A333F"/>
          <w:w w:val="105"/>
          <w:sz w:val="27"/>
          <w:szCs w:val="22"/>
          <w:lang w:eastAsia="en-US"/>
        </w:rPr>
        <w:t>Коломенская О.А.,</w:t>
      </w:r>
      <w:r w:rsidRPr="00F818BA">
        <w:rPr>
          <w:color w:val="3A333F"/>
          <w:spacing w:val="-10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заместитель</w:t>
      </w:r>
      <w:r w:rsidRPr="00F818BA">
        <w:rPr>
          <w:color w:val="3A333F"/>
          <w:spacing w:val="-7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директора</w:t>
      </w:r>
      <w:r w:rsidRPr="00F818BA">
        <w:rPr>
          <w:color w:val="3A333F"/>
          <w:spacing w:val="-10"/>
          <w:w w:val="105"/>
          <w:sz w:val="27"/>
          <w:szCs w:val="22"/>
          <w:lang w:eastAsia="en-US"/>
        </w:rPr>
        <w:t xml:space="preserve"> по ВР</w:t>
      </w:r>
      <w:r w:rsidRPr="00F818BA">
        <w:rPr>
          <w:color w:val="2F0E46"/>
          <w:w w:val="105"/>
          <w:sz w:val="27"/>
          <w:szCs w:val="22"/>
          <w:lang w:eastAsia="en-US"/>
        </w:rPr>
        <w:t>-</w:t>
      </w:r>
      <w:r w:rsidRPr="00F818BA">
        <w:rPr>
          <w:color w:val="2F0E46"/>
          <w:spacing w:val="-49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за</w:t>
      </w:r>
      <w:r w:rsidRPr="00F818BA">
        <w:rPr>
          <w:color w:val="3A333F"/>
          <w:spacing w:val="-15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программу</w:t>
      </w:r>
      <w:r w:rsidRPr="00F818BA">
        <w:rPr>
          <w:color w:val="3A333F"/>
          <w:spacing w:val="-3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духовно­</w:t>
      </w:r>
      <w:r w:rsidRPr="00F818BA">
        <w:rPr>
          <w:color w:val="3A333F"/>
          <w:w w:val="101"/>
          <w:sz w:val="27"/>
          <w:szCs w:val="22"/>
          <w:lang w:eastAsia="en-US"/>
        </w:rPr>
        <w:t xml:space="preserve"> </w:t>
      </w:r>
      <w:r w:rsidRPr="00F818BA">
        <w:rPr>
          <w:color w:val="3A333F"/>
          <w:sz w:val="27"/>
          <w:szCs w:val="22"/>
          <w:lang w:eastAsia="en-US"/>
        </w:rPr>
        <w:t>нравственного</w:t>
      </w:r>
      <w:r w:rsidRPr="00F818BA">
        <w:rPr>
          <w:color w:val="3A333F"/>
          <w:spacing w:val="40"/>
          <w:sz w:val="27"/>
          <w:szCs w:val="22"/>
          <w:lang w:eastAsia="en-US"/>
        </w:rPr>
        <w:t xml:space="preserve"> </w:t>
      </w:r>
      <w:r w:rsidRPr="00F818BA">
        <w:rPr>
          <w:color w:val="3A333F"/>
          <w:sz w:val="27"/>
          <w:szCs w:val="22"/>
          <w:lang w:eastAsia="en-US"/>
        </w:rPr>
        <w:t>развития;</w:t>
      </w:r>
      <w:r w:rsidRPr="00F818BA">
        <w:rPr>
          <w:color w:val="3A333F"/>
          <w:w w:val="105"/>
          <w:sz w:val="27"/>
          <w:szCs w:val="22"/>
          <w:lang w:eastAsia="en-US"/>
        </w:rPr>
        <w:t xml:space="preserve"> за</w:t>
      </w:r>
      <w:r w:rsidRPr="00F818BA">
        <w:rPr>
          <w:color w:val="3A333F"/>
          <w:spacing w:val="-23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программу</w:t>
      </w:r>
      <w:r w:rsidRPr="00F818BA">
        <w:rPr>
          <w:color w:val="3A333F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формирования</w:t>
      </w:r>
      <w:r w:rsidRPr="00F818BA">
        <w:rPr>
          <w:color w:val="3A333F"/>
          <w:spacing w:val="-33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экологической</w:t>
      </w:r>
      <w:r w:rsidRPr="00F818BA">
        <w:rPr>
          <w:color w:val="3A333F"/>
          <w:spacing w:val="-28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культуры,</w:t>
      </w:r>
      <w:r w:rsidRPr="00F818BA">
        <w:rPr>
          <w:color w:val="3A333F"/>
          <w:spacing w:val="-38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здорового</w:t>
      </w:r>
      <w:r w:rsidRPr="00F818BA">
        <w:rPr>
          <w:color w:val="3A333F"/>
          <w:spacing w:val="-31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и</w:t>
      </w:r>
      <w:r w:rsidRPr="00F818BA">
        <w:rPr>
          <w:color w:val="3A333F"/>
          <w:spacing w:val="-45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безопасного</w:t>
      </w:r>
      <w:r w:rsidRPr="00F818BA">
        <w:rPr>
          <w:color w:val="3A333F"/>
          <w:w w:val="101"/>
          <w:sz w:val="27"/>
          <w:szCs w:val="22"/>
          <w:lang w:eastAsia="en-US"/>
        </w:rPr>
        <w:t xml:space="preserve"> </w:t>
      </w:r>
      <w:r w:rsidRPr="00F818BA">
        <w:rPr>
          <w:color w:val="3A333F"/>
          <w:sz w:val="27"/>
          <w:szCs w:val="22"/>
          <w:lang w:eastAsia="en-US"/>
        </w:rPr>
        <w:t>образа</w:t>
      </w:r>
      <w:r w:rsidRPr="00F818BA">
        <w:rPr>
          <w:color w:val="3A333F"/>
          <w:spacing w:val="28"/>
          <w:sz w:val="27"/>
          <w:szCs w:val="22"/>
          <w:lang w:eastAsia="en-US"/>
        </w:rPr>
        <w:t xml:space="preserve"> </w:t>
      </w:r>
      <w:r w:rsidRPr="00F818BA">
        <w:rPr>
          <w:color w:val="3A333F"/>
          <w:sz w:val="27"/>
          <w:szCs w:val="22"/>
          <w:lang w:eastAsia="en-US"/>
        </w:rPr>
        <w:t>жизни</w:t>
      </w:r>
    </w:p>
    <w:p w:rsidR="00C67A89" w:rsidRPr="00F818BA" w:rsidRDefault="00C67A89" w:rsidP="00212583">
      <w:pPr>
        <w:widowControl w:val="0"/>
        <w:numPr>
          <w:ilvl w:val="0"/>
          <w:numId w:val="3"/>
        </w:numPr>
        <w:tabs>
          <w:tab w:val="left" w:pos="2645"/>
        </w:tabs>
        <w:spacing w:before="203" w:line="252" w:lineRule="auto"/>
        <w:ind w:left="1631" w:right="1803"/>
        <w:jc w:val="both"/>
        <w:outlineLvl w:val="2"/>
        <w:rPr>
          <w:sz w:val="27"/>
          <w:szCs w:val="27"/>
          <w:lang w:eastAsia="en-US"/>
        </w:rPr>
      </w:pPr>
      <w:r>
        <w:rPr>
          <w:color w:val="3A333F"/>
          <w:w w:val="105"/>
          <w:sz w:val="27"/>
          <w:szCs w:val="22"/>
          <w:lang w:eastAsia="en-US"/>
        </w:rPr>
        <w:t>Буренко С.В.</w:t>
      </w:r>
      <w:r w:rsidRPr="00F818BA">
        <w:rPr>
          <w:color w:val="3A333F"/>
          <w:w w:val="105"/>
          <w:sz w:val="27"/>
          <w:szCs w:val="22"/>
          <w:lang w:eastAsia="en-US"/>
        </w:rPr>
        <w:t>,</w:t>
      </w:r>
      <w:r w:rsidRPr="00F818BA">
        <w:rPr>
          <w:color w:val="3A333F"/>
          <w:spacing w:val="-12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главный</w:t>
      </w:r>
      <w:r w:rsidRPr="00F818BA">
        <w:rPr>
          <w:color w:val="3A333F"/>
          <w:spacing w:val="-4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бухгалтер</w:t>
      </w:r>
      <w:r w:rsidRPr="00F818BA">
        <w:rPr>
          <w:color w:val="3A333F"/>
          <w:spacing w:val="-9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F4B59"/>
          <w:w w:val="105"/>
          <w:sz w:val="27"/>
          <w:szCs w:val="22"/>
          <w:lang w:eastAsia="en-US"/>
        </w:rPr>
        <w:t>-</w:t>
      </w:r>
      <w:r w:rsidRPr="00F818BA">
        <w:rPr>
          <w:color w:val="3F4B59"/>
          <w:spacing w:val="-51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за</w:t>
      </w:r>
      <w:r w:rsidRPr="00F818BA">
        <w:rPr>
          <w:color w:val="3A333F"/>
          <w:spacing w:val="-22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раздел</w:t>
      </w:r>
      <w:r w:rsidRPr="00F818BA">
        <w:rPr>
          <w:color w:val="3A333F"/>
          <w:spacing w:val="1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spacing w:val="2"/>
          <w:w w:val="105"/>
          <w:sz w:val="27"/>
          <w:szCs w:val="22"/>
          <w:lang w:eastAsia="en-US"/>
        </w:rPr>
        <w:t>фина</w:t>
      </w:r>
      <w:r w:rsidRPr="00F818BA">
        <w:rPr>
          <w:color w:val="5E5666"/>
          <w:spacing w:val="2"/>
          <w:w w:val="105"/>
          <w:sz w:val="27"/>
          <w:szCs w:val="22"/>
          <w:lang w:eastAsia="en-US"/>
        </w:rPr>
        <w:t>н</w:t>
      </w:r>
      <w:r w:rsidRPr="00F818BA">
        <w:rPr>
          <w:color w:val="3A333F"/>
          <w:spacing w:val="2"/>
          <w:w w:val="105"/>
          <w:sz w:val="27"/>
          <w:szCs w:val="22"/>
          <w:lang w:eastAsia="en-US"/>
        </w:rPr>
        <w:t>сово­</w:t>
      </w:r>
      <w:r w:rsidRPr="00F818BA">
        <w:rPr>
          <w:color w:val="3A333F"/>
          <w:spacing w:val="28"/>
          <w:w w:val="101"/>
          <w:sz w:val="27"/>
          <w:szCs w:val="22"/>
          <w:lang w:eastAsia="en-US"/>
        </w:rPr>
        <w:t xml:space="preserve">     </w:t>
      </w:r>
      <w:r w:rsidRPr="00F818BA">
        <w:rPr>
          <w:color w:val="3A333F"/>
          <w:w w:val="105"/>
          <w:sz w:val="27"/>
          <w:szCs w:val="22"/>
          <w:lang w:eastAsia="en-US"/>
        </w:rPr>
        <w:t>экономических</w:t>
      </w:r>
      <w:r w:rsidRPr="00F818BA">
        <w:rPr>
          <w:color w:val="3A333F"/>
          <w:spacing w:val="-26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условий</w:t>
      </w:r>
      <w:r w:rsidRPr="00F818BA">
        <w:rPr>
          <w:color w:val="3A333F"/>
          <w:spacing w:val="-30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введения</w:t>
      </w:r>
      <w:r w:rsidRPr="00F818BA">
        <w:rPr>
          <w:color w:val="3A333F"/>
          <w:spacing w:val="-28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ФГОС</w:t>
      </w:r>
      <w:r w:rsidRPr="00F818BA">
        <w:rPr>
          <w:color w:val="3A333F"/>
          <w:spacing w:val="-31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ОВЗ;</w:t>
      </w:r>
    </w:p>
    <w:p w:rsidR="00C67A89" w:rsidRPr="00F818BA" w:rsidRDefault="00C67A89" w:rsidP="00212583">
      <w:pPr>
        <w:pStyle w:val="ListParagraph"/>
        <w:widowControl w:val="0"/>
        <w:numPr>
          <w:ilvl w:val="0"/>
          <w:numId w:val="3"/>
        </w:numPr>
        <w:tabs>
          <w:tab w:val="left" w:pos="2645"/>
        </w:tabs>
        <w:spacing w:before="202" w:line="248" w:lineRule="auto"/>
        <w:ind w:left="1621" w:right="1398"/>
        <w:jc w:val="both"/>
        <w:rPr>
          <w:sz w:val="27"/>
          <w:szCs w:val="27"/>
          <w:lang w:eastAsia="en-US"/>
        </w:rPr>
      </w:pPr>
      <w:r w:rsidRPr="00F818BA">
        <w:rPr>
          <w:color w:val="3A333F"/>
          <w:sz w:val="27"/>
          <w:szCs w:val="22"/>
          <w:lang w:eastAsia="en-US"/>
        </w:rPr>
        <w:t>Леонова Г.И.,</w:t>
      </w:r>
      <w:r w:rsidRPr="00F818BA">
        <w:rPr>
          <w:color w:val="3A333F"/>
          <w:spacing w:val="15"/>
          <w:sz w:val="27"/>
          <w:szCs w:val="22"/>
          <w:lang w:eastAsia="en-US"/>
        </w:rPr>
        <w:t xml:space="preserve"> </w:t>
      </w:r>
      <w:r w:rsidRPr="00F818BA">
        <w:rPr>
          <w:color w:val="3A333F"/>
          <w:sz w:val="27"/>
          <w:szCs w:val="22"/>
          <w:lang w:eastAsia="en-US"/>
        </w:rPr>
        <w:t>заместитель</w:t>
      </w:r>
      <w:r w:rsidRPr="00F818BA">
        <w:rPr>
          <w:color w:val="3A333F"/>
          <w:spacing w:val="29"/>
          <w:sz w:val="27"/>
          <w:szCs w:val="22"/>
          <w:lang w:eastAsia="en-US"/>
        </w:rPr>
        <w:t xml:space="preserve"> </w:t>
      </w:r>
      <w:r w:rsidRPr="00F818BA">
        <w:rPr>
          <w:color w:val="3A333F"/>
          <w:sz w:val="27"/>
          <w:szCs w:val="22"/>
          <w:lang w:eastAsia="en-US"/>
        </w:rPr>
        <w:t>директора по АХЧ</w:t>
      </w:r>
      <w:r w:rsidRPr="00F818BA">
        <w:rPr>
          <w:color w:val="3A333F"/>
          <w:spacing w:val="29"/>
          <w:sz w:val="27"/>
          <w:szCs w:val="22"/>
          <w:lang w:eastAsia="en-US"/>
        </w:rPr>
        <w:t xml:space="preserve"> </w:t>
      </w:r>
      <w:r w:rsidRPr="00F818BA">
        <w:rPr>
          <w:color w:val="232152"/>
          <w:sz w:val="27"/>
          <w:szCs w:val="22"/>
          <w:lang w:eastAsia="en-US"/>
        </w:rPr>
        <w:t>--</w:t>
      </w:r>
      <w:r w:rsidRPr="00F818BA">
        <w:rPr>
          <w:color w:val="232152"/>
          <w:spacing w:val="-11"/>
          <w:sz w:val="27"/>
          <w:szCs w:val="22"/>
          <w:lang w:eastAsia="en-US"/>
        </w:rPr>
        <w:t xml:space="preserve"> </w:t>
      </w:r>
      <w:r w:rsidRPr="00F818BA">
        <w:rPr>
          <w:color w:val="3A333F"/>
          <w:sz w:val="27"/>
          <w:szCs w:val="22"/>
          <w:lang w:eastAsia="en-US"/>
        </w:rPr>
        <w:t>за</w:t>
      </w:r>
      <w:r w:rsidRPr="00F818BA">
        <w:rPr>
          <w:color w:val="3A333F"/>
          <w:spacing w:val="8"/>
          <w:sz w:val="27"/>
          <w:szCs w:val="22"/>
          <w:lang w:eastAsia="en-US"/>
        </w:rPr>
        <w:t xml:space="preserve"> </w:t>
      </w:r>
      <w:r w:rsidRPr="00F818BA">
        <w:rPr>
          <w:color w:val="3A333F"/>
          <w:sz w:val="27"/>
          <w:szCs w:val="22"/>
          <w:lang w:eastAsia="en-US"/>
        </w:rPr>
        <w:t>раздел</w:t>
      </w:r>
      <w:r w:rsidRPr="00F818BA">
        <w:rPr>
          <w:color w:val="3A333F"/>
          <w:spacing w:val="32"/>
          <w:sz w:val="27"/>
          <w:szCs w:val="22"/>
          <w:lang w:eastAsia="en-US"/>
        </w:rPr>
        <w:t xml:space="preserve"> </w:t>
      </w:r>
      <w:r w:rsidRPr="00F818BA">
        <w:rPr>
          <w:color w:val="5E5666"/>
          <w:spacing w:val="27"/>
          <w:sz w:val="27"/>
          <w:szCs w:val="22"/>
          <w:lang w:eastAsia="en-US"/>
        </w:rPr>
        <w:t>м</w:t>
      </w:r>
      <w:r w:rsidRPr="00F818BA">
        <w:rPr>
          <w:color w:val="3A333F"/>
          <w:sz w:val="27"/>
          <w:szCs w:val="22"/>
          <w:lang w:eastAsia="en-US"/>
        </w:rPr>
        <w:t>атериальн</w:t>
      </w:r>
      <w:r w:rsidRPr="00F818BA">
        <w:rPr>
          <w:color w:val="3A333F"/>
          <w:spacing w:val="23"/>
          <w:sz w:val="27"/>
          <w:szCs w:val="22"/>
          <w:lang w:eastAsia="en-US"/>
        </w:rPr>
        <w:t>о</w:t>
      </w:r>
      <w:r w:rsidRPr="00F818BA">
        <w:rPr>
          <w:color w:val="5E5666"/>
          <w:sz w:val="27"/>
          <w:szCs w:val="22"/>
          <w:lang w:eastAsia="en-US"/>
        </w:rPr>
        <w:t>­</w:t>
      </w:r>
      <w:r w:rsidRPr="00F818BA">
        <w:rPr>
          <w:color w:val="5E5666"/>
          <w:spacing w:val="98"/>
          <w:w w:val="96"/>
          <w:sz w:val="27"/>
          <w:szCs w:val="22"/>
          <w:lang w:eastAsia="en-US"/>
        </w:rPr>
        <w:t xml:space="preserve"> </w:t>
      </w:r>
      <w:r w:rsidRPr="00F818BA">
        <w:rPr>
          <w:color w:val="3A333F"/>
          <w:sz w:val="27"/>
          <w:szCs w:val="22"/>
          <w:lang w:eastAsia="en-US"/>
        </w:rPr>
        <w:t>технических</w:t>
      </w:r>
      <w:r w:rsidRPr="00F818BA">
        <w:rPr>
          <w:color w:val="3A333F"/>
          <w:spacing w:val="46"/>
          <w:sz w:val="27"/>
          <w:szCs w:val="22"/>
          <w:lang w:eastAsia="en-US"/>
        </w:rPr>
        <w:t xml:space="preserve"> </w:t>
      </w:r>
      <w:r w:rsidRPr="00F818BA">
        <w:rPr>
          <w:color w:val="3A333F"/>
          <w:sz w:val="27"/>
          <w:szCs w:val="22"/>
          <w:lang w:eastAsia="en-US"/>
        </w:rPr>
        <w:t>условий</w:t>
      </w:r>
      <w:r w:rsidRPr="00F818BA">
        <w:rPr>
          <w:color w:val="3A333F"/>
          <w:spacing w:val="38"/>
          <w:sz w:val="27"/>
          <w:szCs w:val="22"/>
          <w:lang w:eastAsia="en-US"/>
        </w:rPr>
        <w:t xml:space="preserve"> </w:t>
      </w:r>
      <w:r w:rsidRPr="00F818BA">
        <w:rPr>
          <w:color w:val="3A333F"/>
          <w:sz w:val="27"/>
          <w:szCs w:val="22"/>
          <w:lang w:eastAsia="en-US"/>
        </w:rPr>
        <w:t>введения</w:t>
      </w:r>
      <w:r w:rsidRPr="00F818BA">
        <w:rPr>
          <w:color w:val="3A333F"/>
          <w:spacing w:val="34"/>
          <w:sz w:val="27"/>
          <w:szCs w:val="22"/>
          <w:lang w:eastAsia="en-US"/>
        </w:rPr>
        <w:t xml:space="preserve"> </w:t>
      </w:r>
      <w:r w:rsidRPr="00F818BA">
        <w:rPr>
          <w:color w:val="3A333F"/>
          <w:sz w:val="27"/>
          <w:szCs w:val="22"/>
          <w:lang w:eastAsia="en-US"/>
        </w:rPr>
        <w:t>ФГОС</w:t>
      </w:r>
      <w:r w:rsidRPr="00F818BA">
        <w:rPr>
          <w:color w:val="3A333F"/>
          <w:spacing w:val="24"/>
          <w:sz w:val="27"/>
          <w:szCs w:val="22"/>
          <w:lang w:eastAsia="en-US"/>
        </w:rPr>
        <w:t xml:space="preserve"> </w:t>
      </w:r>
      <w:r w:rsidRPr="00F818BA">
        <w:rPr>
          <w:color w:val="3A333F"/>
          <w:sz w:val="27"/>
          <w:szCs w:val="22"/>
          <w:lang w:eastAsia="en-US"/>
        </w:rPr>
        <w:t>ОВЗ;</w:t>
      </w:r>
    </w:p>
    <w:p w:rsidR="00C67A89" w:rsidRPr="00160887" w:rsidRDefault="00C67A89" w:rsidP="00212583">
      <w:pPr>
        <w:widowControl w:val="0"/>
        <w:tabs>
          <w:tab w:val="left" w:pos="2640"/>
        </w:tabs>
        <w:spacing w:before="197" w:line="252" w:lineRule="auto"/>
        <w:ind w:right="1150"/>
        <w:jc w:val="both"/>
        <w:rPr>
          <w:sz w:val="27"/>
          <w:szCs w:val="27"/>
          <w:lang w:eastAsia="en-US"/>
        </w:rPr>
      </w:pPr>
      <w:r>
        <w:rPr>
          <w:noProof/>
        </w:rPr>
        <w:pict>
          <v:group id="Группа 7" o:spid="_x0000_s1026" style="position:absolute;left:0;text-align:left;margin-left:.1pt;margin-top:28.95pt;width:.1pt;height:56.2pt;z-index:251658240;mso-position-horizontal-relative:page" coordorigin="2,579" coordsize="2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">
            <v:shape id="Freeform 11" o:spid="_x0000_s1027" style="position:absolute;left:2;top:579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yXb8A&#10;AADaAAAADwAAAGRycy9kb3ducmV2LnhtbERPy4rCMBTdD/gP4QpuBk0VfFWjiCDoSsYHuLw017bY&#10;3NQkav17sxBmeTjv+bIxlXiS86VlBf1eAoI4s7rkXMHpuOlOQPiArLGyTAre5GG5aP3MMdX2xX/0&#10;PIRcxBD2KSooQqhTKX1WkEHfszVx5K7WGQwRulxqh68Ybio5SJKRNFhybCiwpnVB2e3wMAp2U3/e&#10;3Ubj9VC/726QX34nl/1DqU67Wc1ABGrCv/jr3moFcWu8Em+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lrJdvwAAANoAAAAPAAAAAAAAAAAAAAAAAJgCAABkcnMvZG93bnJl&#10;di54bWxQSwUGAAAAAAQABAD1AAAAhAMAAAAA&#10;" path="m,1123l,e" filled="f" strokecolor="#afafb3" strokeweight=".24pt">
              <v:path arrowok="t" o:connecttype="custom" o:connectlocs="0,1702;0,579" o:connectangles="0,0"/>
            </v:shape>
            <w10:wrap anchorx="page"/>
          </v:group>
        </w:pict>
      </w:r>
      <w:r>
        <w:rPr>
          <w:color w:val="3A333F"/>
          <w:w w:val="105"/>
          <w:sz w:val="27"/>
          <w:szCs w:val="22"/>
          <w:lang w:eastAsia="en-US"/>
        </w:rPr>
        <w:t xml:space="preserve">                   6) </w:t>
      </w:r>
      <w:r w:rsidRPr="00F818BA">
        <w:rPr>
          <w:color w:val="3A333F"/>
          <w:w w:val="105"/>
          <w:sz w:val="27"/>
          <w:szCs w:val="22"/>
          <w:lang w:eastAsia="en-US"/>
        </w:rPr>
        <w:t>Самойленко Г.В.,</w:t>
      </w:r>
      <w:r w:rsidRPr="00F818BA">
        <w:rPr>
          <w:color w:val="3A333F"/>
          <w:spacing w:val="-26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spacing w:val="1"/>
          <w:w w:val="105"/>
          <w:sz w:val="27"/>
          <w:szCs w:val="22"/>
          <w:lang w:eastAsia="en-US"/>
        </w:rPr>
        <w:t>педагог-</w:t>
      </w:r>
      <w:r w:rsidRPr="00F818BA">
        <w:rPr>
          <w:color w:val="5E5666"/>
          <w:spacing w:val="1"/>
          <w:w w:val="105"/>
          <w:sz w:val="27"/>
          <w:szCs w:val="22"/>
          <w:lang w:eastAsia="en-US"/>
        </w:rPr>
        <w:t>п</w:t>
      </w:r>
      <w:r w:rsidRPr="00F818BA">
        <w:rPr>
          <w:color w:val="3A333F"/>
          <w:spacing w:val="1"/>
          <w:w w:val="105"/>
          <w:sz w:val="27"/>
          <w:szCs w:val="22"/>
          <w:lang w:eastAsia="en-US"/>
        </w:rPr>
        <w:t>сихолог</w:t>
      </w:r>
      <w:r w:rsidRPr="00F818BA">
        <w:rPr>
          <w:color w:val="3A333F"/>
          <w:spacing w:val="-32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-</w:t>
      </w:r>
      <w:r w:rsidRPr="00F818BA">
        <w:rPr>
          <w:color w:val="3A333F"/>
          <w:spacing w:val="-56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за</w:t>
      </w:r>
      <w:r w:rsidRPr="00F818BA">
        <w:rPr>
          <w:color w:val="3A333F"/>
          <w:spacing w:val="-25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программ</w:t>
      </w:r>
      <w:r w:rsidRPr="00F818BA">
        <w:rPr>
          <w:color w:val="3A333F"/>
          <w:spacing w:val="-53"/>
          <w:w w:val="105"/>
          <w:sz w:val="27"/>
          <w:szCs w:val="22"/>
          <w:lang w:eastAsia="en-US"/>
        </w:rPr>
        <w:t xml:space="preserve"> </w:t>
      </w:r>
      <w:r w:rsidRPr="00F818BA">
        <w:rPr>
          <w:color w:val="7E7782"/>
          <w:w w:val="105"/>
          <w:sz w:val="27"/>
          <w:szCs w:val="22"/>
          <w:lang w:eastAsia="en-US"/>
        </w:rPr>
        <w:t>у</w:t>
      </w:r>
      <w:r w:rsidRPr="00F818BA">
        <w:rPr>
          <w:color w:val="7E7782"/>
          <w:spacing w:val="-26"/>
          <w:w w:val="105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05"/>
          <w:sz w:val="27"/>
          <w:szCs w:val="22"/>
          <w:lang w:eastAsia="en-US"/>
        </w:rPr>
        <w:t>коррекционной</w:t>
      </w:r>
      <w:r w:rsidRPr="00F818BA">
        <w:rPr>
          <w:color w:val="3A333F"/>
          <w:spacing w:val="30"/>
          <w:w w:val="101"/>
          <w:sz w:val="27"/>
          <w:szCs w:val="22"/>
          <w:lang w:eastAsia="en-US"/>
        </w:rPr>
        <w:t xml:space="preserve"> </w:t>
      </w:r>
      <w:r w:rsidRPr="00F818BA">
        <w:rPr>
          <w:color w:val="3A333F"/>
          <w:w w:val="110"/>
          <w:sz w:val="27"/>
          <w:szCs w:val="22"/>
          <w:lang w:eastAsia="en-US"/>
        </w:rPr>
        <w:t>работы;</w:t>
      </w:r>
      <w:r>
        <w:rPr>
          <w:sz w:val="27"/>
          <w:szCs w:val="27"/>
          <w:lang w:eastAsia="en-US"/>
        </w:rPr>
        <w:t xml:space="preserve"> </w:t>
      </w:r>
    </w:p>
    <w:p w:rsidR="00C67A89" w:rsidRDefault="00C67A89" w:rsidP="00212583">
      <w:pPr>
        <w:widowControl w:val="0"/>
        <w:tabs>
          <w:tab w:val="left" w:pos="3341"/>
        </w:tabs>
        <w:spacing w:before="202" w:line="248" w:lineRule="auto"/>
        <w:ind w:left="1361" w:right="1431"/>
        <w:jc w:val="both"/>
        <w:rPr>
          <w:color w:val="3A333F"/>
          <w:w w:val="105"/>
          <w:sz w:val="27"/>
          <w:szCs w:val="22"/>
          <w:lang w:eastAsia="en-US"/>
        </w:rPr>
      </w:pPr>
      <w:r>
        <w:rPr>
          <w:color w:val="3A333F"/>
          <w:w w:val="105"/>
          <w:sz w:val="27"/>
          <w:szCs w:val="22"/>
          <w:lang w:eastAsia="en-US"/>
        </w:rPr>
        <w:t>7) Шарко И.А</w:t>
      </w:r>
      <w:r w:rsidRPr="00160887">
        <w:rPr>
          <w:color w:val="3A333F"/>
          <w:w w:val="105"/>
          <w:sz w:val="27"/>
          <w:szCs w:val="22"/>
          <w:lang w:eastAsia="en-US"/>
        </w:rPr>
        <w:t>.,</w:t>
      </w:r>
      <w:r w:rsidRPr="00160887">
        <w:rPr>
          <w:color w:val="3A333F"/>
          <w:spacing w:val="-15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учитель</w:t>
      </w:r>
      <w:r w:rsidRPr="00160887">
        <w:rPr>
          <w:color w:val="3A333F"/>
          <w:spacing w:val="-13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начальных</w:t>
      </w:r>
      <w:r w:rsidRPr="00160887">
        <w:rPr>
          <w:color w:val="3A333F"/>
          <w:spacing w:val="-10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классов</w:t>
      </w:r>
      <w:r w:rsidRPr="00160887">
        <w:rPr>
          <w:color w:val="3A333F"/>
          <w:spacing w:val="-20"/>
          <w:w w:val="105"/>
          <w:sz w:val="27"/>
          <w:szCs w:val="22"/>
          <w:lang w:eastAsia="en-US"/>
        </w:rPr>
        <w:t xml:space="preserve"> </w:t>
      </w:r>
      <w:r w:rsidRPr="00160887">
        <w:rPr>
          <w:color w:val="5E5666"/>
          <w:w w:val="180"/>
          <w:sz w:val="27"/>
          <w:szCs w:val="22"/>
          <w:lang w:eastAsia="en-US"/>
        </w:rPr>
        <w:t>-</w:t>
      </w:r>
      <w:r w:rsidRPr="00160887">
        <w:rPr>
          <w:color w:val="5E5666"/>
          <w:spacing w:val="-104"/>
          <w:w w:val="180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за</w:t>
      </w:r>
      <w:r w:rsidRPr="00160887">
        <w:rPr>
          <w:color w:val="3A333F"/>
          <w:spacing w:val="-22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программу</w:t>
      </w:r>
      <w:r w:rsidRPr="00160887">
        <w:rPr>
          <w:color w:val="3A333F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учебных</w:t>
      </w:r>
      <w:r w:rsidRPr="00160887">
        <w:rPr>
          <w:color w:val="3A333F"/>
          <w:spacing w:val="-35"/>
          <w:w w:val="105"/>
          <w:sz w:val="27"/>
          <w:szCs w:val="22"/>
          <w:lang w:eastAsia="en-US"/>
        </w:rPr>
        <w:t xml:space="preserve"> </w:t>
      </w:r>
      <w:r>
        <w:rPr>
          <w:color w:val="3A333F"/>
          <w:spacing w:val="-35"/>
          <w:w w:val="105"/>
          <w:sz w:val="27"/>
          <w:szCs w:val="22"/>
          <w:lang w:eastAsia="en-US"/>
        </w:rPr>
        <w:t xml:space="preserve">          </w:t>
      </w:r>
      <w:r w:rsidRPr="00160887">
        <w:rPr>
          <w:color w:val="3A333F"/>
          <w:w w:val="105"/>
          <w:sz w:val="27"/>
          <w:szCs w:val="22"/>
          <w:lang w:eastAsia="en-US"/>
        </w:rPr>
        <w:t>,</w:t>
      </w:r>
      <w:r w:rsidRPr="00160887">
        <w:rPr>
          <w:color w:val="3A333F"/>
          <w:spacing w:val="-33"/>
          <w:w w:val="105"/>
          <w:sz w:val="27"/>
          <w:szCs w:val="22"/>
          <w:lang w:eastAsia="en-US"/>
        </w:rPr>
        <w:t xml:space="preserve"> </w:t>
      </w:r>
      <w:r>
        <w:rPr>
          <w:color w:val="3A333F"/>
          <w:spacing w:val="-33"/>
          <w:w w:val="105"/>
          <w:sz w:val="27"/>
          <w:szCs w:val="22"/>
          <w:lang w:eastAsia="en-US"/>
        </w:rPr>
        <w:t xml:space="preserve">    предметов, </w:t>
      </w:r>
      <w:r w:rsidRPr="00160887">
        <w:rPr>
          <w:color w:val="3A333F"/>
          <w:w w:val="105"/>
          <w:sz w:val="27"/>
          <w:szCs w:val="22"/>
          <w:lang w:eastAsia="en-US"/>
        </w:rPr>
        <w:t>программу</w:t>
      </w:r>
      <w:r w:rsidRPr="00160887">
        <w:rPr>
          <w:color w:val="3A333F"/>
          <w:spacing w:val="-35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курса</w:t>
      </w:r>
      <w:r w:rsidRPr="00160887">
        <w:rPr>
          <w:color w:val="3A333F"/>
          <w:spacing w:val="-36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внеурочной</w:t>
      </w:r>
      <w:r w:rsidRPr="00160887">
        <w:rPr>
          <w:color w:val="3A333F"/>
          <w:spacing w:val="-33"/>
          <w:w w:val="105"/>
          <w:sz w:val="27"/>
          <w:szCs w:val="22"/>
          <w:lang w:eastAsia="en-US"/>
        </w:rPr>
        <w:t xml:space="preserve"> </w:t>
      </w:r>
      <w:r w:rsidRPr="00160887">
        <w:rPr>
          <w:color w:val="5E5666"/>
          <w:w w:val="105"/>
          <w:sz w:val="27"/>
          <w:szCs w:val="22"/>
          <w:lang w:eastAsia="en-US"/>
        </w:rPr>
        <w:t>д</w:t>
      </w:r>
      <w:r>
        <w:rPr>
          <w:color w:val="3A333F"/>
          <w:w w:val="105"/>
          <w:sz w:val="27"/>
          <w:szCs w:val="22"/>
          <w:lang w:eastAsia="en-US"/>
        </w:rPr>
        <w:t>еятельности</w:t>
      </w:r>
    </w:p>
    <w:p w:rsidR="00C67A89" w:rsidRDefault="00C67A89" w:rsidP="00212583">
      <w:pPr>
        <w:widowControl w:val="0"/>
        <w:tabs>
          <w:tab w:val="left" w:pos="3341"/>
        </w:tabs>
        <w:spacing w:before="202" w:line="248" w:lineRule="auto"/>
        <w:ind w:left="1361" w:right="1431"/>
        <w:jc w:val="both"/>
        <w:rPr>
          <w:color w:val="3A333F"/>
          <w:sz w:val="27"/>
          <w:szCs w:val="22"/>
          <w:lang w:eastAsia="en-US"/>
        </w:rPr>
      </w:pPr>
      <w:r>
        <w:rPr>
          <w:color w:val="3A333F"/>
          <w:w w:val="105"/>
          <w:sz w:val="27"/>
          <w:szCs w:val="22"/>
          <w:lang w:eastAsia="en-US"/>
        </w:rPr>
        <w:t>8) Еременко С.А.</w:t>
      </w:r>
      <w:r w:rsidRPr="00160887">
        <w:rPr>
          <w:color w:val="3A333F"/>
          <w:w w:val="105"/>
          <w:sz w:val="27"/>
          <w:szCs w:val="22"/>
          <w:lang w:eastAsia="en-US"/>
        </w:rPr>
        <w:t>.,</w:t>
      </w:r>
      <w:r>
        <w:rPr>
          <w:color w:val="3A333F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учитель</w:t>
      </w:r>
      <w:r w:rsidRPr="00160887">
        <w:rPr>
          <w:color w:val="3A333F"/>
          <w:spacing w:val="2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начальных</w:t>
      </w:r>
      <w:r w:rsidRPr="00160887">
        <w:rPr>
          <w:color w:val="3A333F"/>
          <w:spacing w:val="-9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классов</w:t>
      </w:r>
      <w:r w:rsidRPr="00160887">
        <w:rPr>
          <w:color w:val="3A333F"/>
          <w:spacing w:val="-23"/>
          <w:w w:val="105"/>
          <w:sz w:val="27"/>
          <w:szCs w:val="22"/>
          <w:lang w:eastAsia="en-US"/>
        </w:rPr>
        <w:t xml:space="preserve"> </w:t>
      </w:r>
      <w:r w:rsidRPr="00160887">
        <w:rPr>
          <w:color w:val="5E5666"/>
          <w:w w:val="105"/>
          <w:sz w:val="27"/>
          <w:szCs w:val="22"/>
          <w:lang w:eastAsia="en-US"/>
        </w:rPr>
        <w:t>-</w:t>
      </w:r>
      <w:r w:rsidRPr="00160887">
        <w:rPr>
          <w:color w:val="5E5666"/>
          <w:spacing w:val="-50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за</w:t>
      </w:r>
      <w:r w:rsidRPr="00160887">
        <w:rPr>
          <w:color w:val="3A333F"/>
          <w:spacing w:val="-20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программу</w:t>
      </w:r>
      <w:r w:rsidRPr="00160887">
        <w:rPr>
          <w:color w:val="3A333F"/>
          <w:sz w:val="27"/>
          <w:szCs w:val="22"/>
          <w:lang w:eastAsia="en-US"/>
        </w:rPr>
        <w:t xml:space="preserve"> учебных</w:t>
      </w:r>
      <w:r w:rsidRPr="00160887">
        <w:rPr>
          <w:color w:val="3A333F"/>
          <w:spacing w:val="49"/>
          <w:sz w:val="27"/>
          <w:szCs w:val="22"/>
          <w:lang w:eastAsia="en-US"/>
        </w:rPr>
        <w:t xml:space="preserve"> </w:t>
      </w:r>
      <w:r>
        <w:rPr>
          <w:color w:val="3A333F"/>
          <w:spacing w:val="49"/>
          <w:sz w:val="27"/>
          <w:szCs w:val="22"/>
          <w:lang w:eastAsia="en-US"/>
        </w:rPr>
        <w:t xml:space="preserve"> </w:t>
      </w:r>
      <w:r>
        <w:rPr>
          <w:color w:val="3A333F"/>
          <w:sz w:val="27"/>
          <w:szCs w:val="22"/>
          <w:lang w:eastAsia="en-US"/>
        </w:rPr>
        <w:t xml:space="preserve"> </w:t>
      </w:r>
    </w:p>
    <w:p w:rsidR="00C67A89" w:rsidRPr="00160887" w:rsidRDefault="00C67A89" w:rsidP="00212583">
      <w:pPr>
        <w:widowControl w:val="0"/>
        <w:tabs>
          <w:tab w:val="left" w:pos="3341"/>
        </w:tabs>
        <w:spacing w:line="248" w:lineRule="auto"/>
        <w:ind w:left="1361" w:right="1431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предметов</w:t>
      </w:r>
    </w:p>
    <w:p w:rsidR="00C67A89" w:rsidRDefault="00C67A89" w:rsidP="00212583">
      <w:pPr>
        <w:widowControl w:val="0"/>
        <w:tabs>
          <w:tab w:val="left" w:pos="3346"/>
        </w:tabs>
        <w:spacing w:line="252" w:lineRule="auto"/>
        <w:ind w:right="1710"/>
        <w:jc w:val="both"/>
        <w:rPr>
          <w:color w:val="3A333F"/>
          <w:sz w:val="27"/>
          <w:szCs w:val="22"/>
          <w:lang w:eastAsia="en-US"/>
        </w:rPr>
      </w:pPr>
      <w:r>
        <w:rPr>
          <w:color w:val="3A333F"/>
          <w:w w:val="105"/>
          <w:sz w:val="27"/>
          <w:szCs w:val="22"/>
          <w:lang w:eastAsia="en-US"/>
        </w:rPr>
        <w:t xml:space="preserve">                   9) Грищенко Е.Н.</w:t>
      </w:r>
      <w:r w:rsidRPr="00160887">
        <w:rPr>
          <w:color w:val="3A333F"/>
          <w:spacing w:val="4"/>
          <w:w w:val="105"/>
          <w:sz w:val="27"/>
          <w:szCs w:val="22"/>
          <w:lang w:eastAsia="en-US"/>
        </w:rPr>
        <w:t>,</w:t>
      </w:r>
      <w:r w:rsidRPr="00160887">
        <w:rPr>
          <w:color w:val="3A333F"/>
          <w:spacing w:val="-25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spacing w:val="2"/>
          <w:w w:val="105"/>
          <w:sz w:val="27"/>
          <w:szCs w:val="22"/>
          <w:lang w:eastAsia="en-US"/>
        </w:rPr>
        <w:t>учител</w:t>
      </w:r>
      <w:r w:rsidRPr="00160887">
        <w:rPr>
          <w:color w:val="5E5666"/>
          <w:spacing w:val="2"/>
          <w:w w:val="105"/>
          <w:sz w:val="27"/>
          <w:szCs w:val="22"/>
          <w:lang w:eastAsia="en-US"/>
        </w:rPr>
        <w:t>ь</w:t>
      </w:r>
      <w:r w:rsidRPr="00160887">
        <w:rPr>
          <w:color w:val="5E5666"/>
          <w:spacing w:val="-24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начальных</w:t>
      </w:r>
      <w:r w:rsidRPr="00160887">
        <w:rPr>
          <w:color w:val="3A333F"/>
          <w:spacing w:val="-11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классов</w:t>
      </w:r>
      <w:r w:rsidRPr="00160887">
        <w:rPr>
          <w:color w:val="3A333F"/>
          <w:spacing w:val="-24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F4B59"/>
          <w:w w:val="105"/>
          <w:sz w:val="27"/>
          <w:szCs w:val="22"/>
          <w:lang w:eastAsia="en-US"/>
        </w:rPr>
        <w:t>-</w:t>
      </w:r>
      <w:r w:rsidRPr="00160887">
        <w:rPr>
          <w:color w:val="3F4B59"/>
          <w:spacing w:val="-45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spacing w:val="7"/>
          <w:w w:val="105"/>
          <w:sz w:val="27"/>
          <w:szCs w:val="22"/>
          <w:lang w:eastAsia="en-US"/>
        </w:rPr>
        <w:t>з</w:t>
      </w:r>
      <w:r w:rsidRPr="00160887">
        <w:rPr>
          <w:color w:val="7E7782"/>
          <w:spacing w:val="8"/>
          <w:w w:val="105"/>
          <w:sz w:val="27"/>
          <w:szCs w:val="22"/>
          <w:lang w:eastAsia="en-US"/>
        </w:rPr>
        <w:t>а</w:t>
      </w:r>
      <w:r w:rsidRPr="00160887">
        <w:rPr>
          <w:color w:val="7E7782"/>
          <w:spacing w:val="-22"/>
          <w:w w:val="105"/>
          <w:sz w:val="27"/>
          <w:szCs w:val="22"/>
          <w:lang w:eastAsia="en-US"/>
        </w:rPr>
        <w:t xml:space="preserve"> </w:t>
      </w:r>
      <w:r w:rsidRPr="00160887">
        <w:rPr>
          <w:color w:val="3A333F"/>
          <w:w w:val="105"/>
          <w:sz w:val="27"/>
          <w:szCs w:val="22"/>
          <w:lang w:eastAsia="en-US"/>
        </w:rPr>
        <w:t>программу</w:t>
      </w:r>
      <w:r w:rsidRPr="00160887">
        <w:rPr>
          <w:color w:val="3A333F"/>
          <w:spacing w:val="30"/>
          <w:sz w:val="27"/>
          <w:szCs w:val="22"/>
          <w:lang w:eastAsia="en-US"/>
        </w:rPr>
        <w:t xml:space="preserve"> </w:t>
      </w:r>
      <w:r w:rsidRPr="00160887">
        <w:rPr>
          <w:color w:val="3A333F"/>
          <w:sz w:val="27"/>
          <w:szCs w:val="22"/>
          <w:lang w:eastAsia="en-US"/>
        </w:rPr>
        <w:t>учебных</w:t>
      </w:r>
      <w:r w:rsidRPr="00160887">
        <w:rPr>
          <w:color w:val="3A333F"/>
          <w:spacing w:val="58"/>
          <w:sz w:val="27"/>
          <w:szCs w:val="22"/>
          <w:lang w:eastAsia="en-US"/>
        </w:rPr>
        <w:t xml:space="preserve"> </w:t>
      </w:r>
      <w:r>
        <w:rPr>
          <w:color w:val="3A333F"/>
          <w:sz w:val="27"/>
          <w:szCs w:val="22"/>
          <w:lang w:eastAsia="en-US"/>
        </w:rPr>
        <w:t xml:space="preserve"> </w:t>
      </w:r>
    </w:p>
    <w:p w:rsidR="00C67A89" w:rsidRPr="00160887" w:rsidRDefault="00C67A89" w:rsidP="00212583">
      <w:pPr>
        <w:widowControl w:val="0"/>
        <w:tabs>
          <w:tab w:val="left" w:pos="3346"/>
        </w:tabs>
        <w:spacing w:line="252" w:lineRule="auto"/>
        <w:ind w:right="1710"/>
        <w:jc w:val="both"/>
        <w:rPr>
          <w:sz w:val="27"/>
          <w:szCs w:val="27"/>
          <w:lang w:eastAsia="en-US"/>
        </w:rPr>
      </w:pPr>
      <w:r>
        <w:rPr>
          <w:color w:val="3A333F"/>
          <w:sz w:val="27"/>
          <w:szCs w:val="22"/>
          <w:lang w:eastAsia="en-US"/>
        </w:rPr>
        <w:t xml:space="preserve">                         предметов</w:t>
      </w:r>
    </w:p>
    <w:p w:rsidR="00C67A89" w:rsidRPr="00160887" w:rsidRDefault="00C67A89" w:rsidP="00212583">
      <w:pPr>
        <w:widowControl w:val="0"/>
        <w:spacing w:line="248" w:lineRule="auto"/>
        <w:jc w:val="both"/>
        <w:rPr>
          <w:sz w:val="27"/>
          <w:szCs w:val="27"/>
          <w:lang w:eastAsia="en-US"/>
        </w:rPr>
        <w:sectPr w:rsidR="00C67A89" w:rsidRPr="00160887">
          <w:pgSz w:w="11910" w:h="16840"/>
          <w:pgMar w:top="800" w:right="0" w:bottom="280" w:left="0" w:header="368" w:footer="0" w:gutter="0"/>
          <w:cols w:space="720"/>
        </w:sectPr>
      </w:pPr>
    </w:p>
    <w:p w:rsidR="00C67A89" w:rsidRPr="00B464A0" w:rsidRDefault="00C67A89" w:rsidP="00B464A0">
      <w:pPr>
        <w:spacing w:line="276" w:lineRule="auto"/>
        <w:jc w:val="right"/>
        <w:rPr>
          <w:lang w:eastAsia="en-US"/>
        </w:rPr>
      </w:pPr>
      <w:r w:rsidRPr="00B464A0">
        <w:rPr>
          <w:lang w:eastAsia="en-US"/>
        </w:rPr>
        <w:t>Приложение 3</w:t>
      </w:r>
    </w:p>
    <w:p w:rsidR="00C67A89" w:rsidRPr="00B464A0" w:rsidRDefault="00C67A89" w:rsidP="00B464A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к</w:t>
      </w:r>
      <w:r w:rsidRPr="00B464A0">
        <w:rPr>
          <w:lang w:eastAsia="en-US"/>
        </w:rPr>
        <w:t xml:space="preserve"> приказу МБОУ СОШ № 2</w:t>
      </w:r>
    </w:p>
    <w:p w:rsidR="00C67A89" w:rsidRDefault="00C67A89" w:rsidP="00B464A0">
      <w:pPr>
        <w:spacing w:line="276" w:lineRule="auto"/>
        <w:jc w:val="right"/>
        <w:rPr>
          <w:lang w:eastAsia="en-US"/>
        </w:rPr>
      </w:pPr>
      <w:r w:rsidRPr="00B464A0">
        <w:rPr>
          <w:lang w:eastAsia="en-US"/>
        </w:rPr>
        <w:t xml:space="preserve">№ </w:t>
      </w:r>
      <w:r>
        <w:rPr>
          <w:lang w:eastAsia="en-US"/>
        </w:rPr>
        <w:t>307/1</w:t>
      </w:r>
      <w:r w:rsidRPr="00B464A0">
        <w:rPr>
          <w:lang w:eastAsia="en-US"/>
        </w:rPr>
        <w:t xml:space="preserve">  от </w:t>
      </w:r>
      <w:r>
        <w:rPr>
          <w:lang w:eastAsia="en-US"/>
        </w:rPr>
        <w:t>25.05.2016г.</w:t>
      </w:r>
    </w:p>
    <w:p w:rsidR="00C67A89" w:rsidRPr="00B464A0" w:rsidRDefault="00C67A89" w:rsidP="00B464A0">
      <w:pPr>
        <w:spacing w:line="276" w:lineRule="auto"/>
        <w:jc w:val="right"/>
        <w:rPr>
          <w:lang w:eastAsia="en-US"/>
        </w:rPr>
      </w:pPr>
    </w:p>
    <w:p w:rsidR="00C67A89" w:rsidRPr="00B464A0" w:rsidRDefault="00C67A89" w:rsidP="00B464A0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B464A0">
        <w:rPr>
          <w:b/>
          <w:sz w:val="28"/>
          <w:szCs w:val="28"/>
          <w:lang w:eastAsia="en-US"/>
        </w:rPr>
        <w:t>Дорожная карта   «Организация деятельности по</w:t>
      </w:r>
    </w:p>
    <w:p w:rsidR="00C67A89" w:rsidRDefault="00C67A89" w:rsidP="00B464A0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B464A0">
        <w:rPr>
          <w:b/>
          <w:sz w:val="28"/>
          <w:szCs w:val="28"/>
          <w:lang w:eastAsia="en-US"/>
        </w:rPr>
        <w:t>введению ФГОС НОО с ОВЗ и ФГОС НОО с УО в МБОУ  СОШ № 2»</w:t>
      </w:r>
    </w:p>
    <w:p w:rsidR="00C67A89" w:rsidRPr="00B464A0" w:rsidRDefault="00C67A89" w:rsidP="00B464A0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1"/>
        <w:gridCol w:w="1842"/>
        <w:gridCol w:w="1985"/>
        <w:gridCol w:w="1701"/>
      </w:tblGrid>
      <w:tr w:rsidR="00C67A89" w:rsidRPr="00B464A0" w:rsidTr="0022576B">
        <w:tc>
          <w:tcPr>
            <w:tcW w:w="5671" w:type="dxa"/>
          </w:tcPr>
          <w:p w:rsidR="00C67A89" w:rsidRPr="0022576B" w:rsidRDefault="00C67A89" w:rsidP="0022576B">
            <w:pPr>
              <w:jc w:val="center"/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Содержание действия</w:t>
            </w:r>
          </w:p>
        </w:tc>
        <w:tc>
          <w:tcPr>
            <w:tcW w:w="1842" w:type="dxa"/>
          </w:tcPr>
          <w:p w:rsidR="00C67A89" w:rsidRPr="0022576B" w:rsidRDefault="00C67A89" w:rsidP="0022576B">
            <w:pPr>
              <w:jc w:val="center"/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Участники и исполнители</w:t>
            </w:r>
          </w:p>
        </w:tc>
        <w:tc>
          <w:tcPr>
            <w:tcW w:w="1985" w:type="dxa"/>
          </w:tcPr>
          <w:p w:rsidR="00C67A89" w:rsidRPr="0022576B" w:rsidRDefault="00C67A89" w:rsidP="0022576B">
            <w:pPr>
              <w:jc w:val="center"/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Ожидаемый результат</w:t>
            </w:r>
          </w:p>
        </w:tc>
        <w:tc>
          <w:tcPr>
            <w:tcW w:w="1701" w:type="dxa"/>
          </w:tcPr>
          <w:p w:rsidR="00C67A89" w:rsidRPr="0022576B" w:rsidRDefault="00C67A89" w:rsidP="0022576B">
            <w:pPr>
              <w:jc w:val="center"/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C67A89" w:rsidRPr="00B464A0" w:rsidTr="0022576B">
        <w:tc>
          <w:tcPr>
            <w:tcW w:w="11199" w:type="dxa"/>
            <w:gridSpan w:val="4"/>
          </w:tcPr>
          <w:p w:rsidR="00C67A89" w:rsidRPr="0022576B" w:rsidRDefault="00C67A89" w:rsidP="002257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576B">
              <w:rPr>
                <w:b/>
                <w:sz w:val="22"/>
                <w:szCs w:val="22"/>
                <w:lang w:eastAsia="en-US"/>
              </w:rPr>
              <w:t xml:space="preserve">Нормативно-правовое обеспечение 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Подготовка приказа о создании и утверждении рабочей группы по разработке АООП НОО с переходом на бучение ФГОС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Приказ, создание рабочей группы</w:t>
            </w:r>
          </w:p>
        </w:tc>
        <w:tc>
          <w:tcPr>
            <w:tcW w:w="1701" w:type="dxa"/>
          </w:tcPr>
          <w:p w:rsidR="00C67A89" w:rsidRPr="0022576B" w:rsidRDefault="00C67A89" w:rsidP="0022576B">
            <w:pPr>
              <w:jc w:val="center"/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31.05.2016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Разработка разделов АООП НОО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Рабочая группа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АООП НОО</w:t>
            </w:r>
          </w:p>
        </w:tc>
        <w:tc>
          <w:tcPr>
            <w:tcW w:w="1701" w:type="dxa"/>
          </w:tcPr>
          <w:p w:rsidR="00C67A89" w:rsidRPr="0022576B" w:rsidRDefault="00C67A89" w:rsidP="0022576B">
            <w:pPr>
              <w:jc w:val="center"/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28.08.2016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Подготовка приказа об утверждении АООП НОО обучающихся в связи с переходом на обучение по ФГОС ОВЗ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Приказ об утверждения положения</w:t>
            </w:r>
          </w:p>
        </w:tc>
        <w:tc>
          <w:tcPr>
            <w:tcW w:w="1701" w:type="dxa"/>
          </w:tcPr>
          <w:p w:rsidR="00C67A89" w:rsidRPr="0022576B" w:rsidRDefault="00C67A89" w:rsidP="0022576B">
            <w:pPr>
              <w:jc w:val="center"/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31.08.2016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 xml:space="preserve">Внесение изменений и дополнений в Устав ОО с учетом требований ФГОС к системе оценивания планируемых результатов освоения обучающимися ООП 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Приказ, Устав с внесенными изменениями и дополнениями, заверенный в установленном законодательном порядке</w:t>
            </w:r>
          </w:p>
        </w:tc>
        <w:tc>
          <w:tcPr>
            <w:tcW w:w="1701" w:type="dxa"/>
          </w:tcPr>
          <w:p w:rsidR="00C67A89" w:rsidRPr="0022576B" w:rsidRDefault="00C67A89" w:rsidP="0022576B">
            <w:pPr>
              <w:jc w:val="center"/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 xml:space="preserve">Сентябрь 2016г. </w:t>
            </w:r>
          </w:p>
        </w:tc>
      </w:tr>
      <w:tr w:rsidR="00C67A89" w:rsidRPr="00B464A0" w:rsidTr="0022576B">
        <w:tc>
          <w:tcPr>
            <w:tcW w:w="11199" w:type="dxa"/>
            <w:gridSpan w:val="4"/>
          </w:tcPr>
          <w:p w:rsidR="00C67A89" w:rsidRPr="0022576B" w:rsidRDefault="00C67A89" w:rsidP="002257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576B">
              <w:rPr>
                <w:b/>
                <w:sz w:val="22"/>
                <w:szCs w:val="22"/>
                <w:lang w:eastAsia="en-US"/>
              </w:rPr>
              <w:t>Организационно-методическое, учебно-методическое обеспечение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Заседание рабочей группы по разработке разделов АООП НОО ОВЗ в связи с переходом на обучение по ФГОС ОВЗ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Рабочая группа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Разделы АООП НОО</w:t>
            </w:r>
          </w:p>
        </w:tc>
        <w:tc>
          <w:tcPr>
            <w:tcW w:w="1701" w:type="dxa"/>
          </w:tcPr>
          <w:p w:rsidR="00C67A89" w:rsidRPr="0022576B" w:rsidRDefault="00C67A89" w:rsidP="0022576B">
            <w:pPr>
              <w:jc w:val="center"/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Июнь, август 2016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Заседания методического объединения учителей начальных классов по теме «АООП НОО в соответствии с требованиями ФГОС ОВЗ»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Руководителей ШМО учителей начальных классов, заместитель директора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Анализ и корректировка выявления проблемных аспектов АООП НОО</w:t>
            </w:r>
          </w:p>
        </w:tc>
        <w:tc>
          <w:tcPr>
            <w:tcW w:w="1701" w:type="dxa"/>
          </w:tcPr>
          <w:p w:rsidR="00C67A89" w:rsidRPr="0022576B" w:rsidRDefault="00C67A89" w:rsidP="0022576B">
            <w:pPr>
              <w:jc w:val="center"/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Август 2016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Участие в работе обучающих семинаров, круглых столов для руководителей, заместителей директоров и учителей начальных классов по теме «Создание условий для эффективной организации обучения детей с ОВЗ и детей-инвалидов в современной системе образования»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Администрация, педагоги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 xml:space="preserve">Повышение профессионального уровня педагогов </w:t>
            </w:r>
          </w:p>
        </w:tc>
        <w:tc>
          <w:tcPr>
            <w:tcW w:w="170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Изучение, обобщение, внедрение опыта передовых педагогических коллективов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Администрация, педагоги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Повышение профессионального уровня педагогов</w:t>
            </w:r>
          </w:p>
        </w:tc>
        <w:tc>
          <w:tcPr>
            <w:tcW w:w="170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Создание банка методических материалов по организации обучения детей с ограниченными возможностями здоровья и детей-инвалидов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Банк методических наук</w:t>
            </w:r>
          </w:p>
        </w:tc>
        <w:tc>
          <w:tcPr>
            <w:tcW w:w="170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C67A89" w:rsidRPr="00B464A0" w:rsidTr="0022576B">
        <w:tc>
          <w:tcPr>
            <w:tcW w:w="11199" w:type="dxa"/>
            <w:gridSpan w:val="4"/>
          </w:tcPr>
          <w:p w:rsidR="00C67A89" w:rsidRPr="0022576B" w:rsidRDefault="00C67A89" w:rsidP="002257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576B">
              <w:rPr>
                <w:b/>
                <w:sz w:val="22"/>
                <w:szCs w:val="22"/>
                <w:lang w:eastAsia="en-US"/>
              </w:rPr>
              <w:t>Кадровое обеспечение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Составление списков учителей и заявок на прохождение курсов повышения квалификации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Список педагогов</w:t>
            </w:r>
          </w:p>
        </w:tc>
        <w:tc>
          <w:tcPr>
            <w:tcW w:w="1701" w:type="dxa"/>
          </w:tcPr>
          <w:p w:rsidR="00C67A89" w:rsidRPr="0022576B" w:rsidRDefault="00C67A89" w:rsidP="0022576B">
            <w:pPr>
              <w:jc w:val="center"/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Август-октябрь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Прохождение курсов повышения квалификации учителям начальных классов, руководящим работникам школы по вопросам введения ФГОС ОВЗ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Администрация, педагоги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Повышение квалификации учителей начальных классов</w:t>
            </w:r>
          </w:p>
        </w:tc>
        <w:tc>
          <w:tcPr>
            <w:tcW w:w="170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Индивидуальные консультации для учителей начальных классов по вопросам внедрения ФГОС ОВЗ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Повышение профессионально уровня</w:t>
            </w:r>
          </w:p>
        </w:tc>
        <w:tc>
          <w:tcPr>
            <w:tcW w:w="170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C67A89" w:rsidRPr="00B464A0" w:rsidTr="0022576B">
        <w:tc>
          <w:tcPr>
            <w:tcW w:w="11199" w:type="dxa"/>
            <w:gridSpan w:val="4"/>
          </w:tcPr>
          <w:p w:rsidR="00C67A89" w:rsidRPr="0022576B" w:rsidRDefault="00C67A89" w:rsidP="002257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576B">
              <w:rPr>
                <w:b/>
                <w:sz w:val="22"/>
                <w:szCs w:val="22"/>
                <w:lang w:eastAsia="en-US"/>
              </w:rPr>
              <w:t>Информационное обеспечение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Информирование родителей (законных представителей) обучающихся о введении и реализации ФГОС ОВЗ (проведении родительских собраний, информирование через сайт ОО, СМИ)</w:t>
            </w:r>
          </w:p>
        </w:tc>
        <w:tc>
          <w:tcPr>
            <w:tcW w:w="1842" w:type="dxa"/>
            <w:tcBorders>
              <w:top w:val="nil"/>
            </w:tcBorders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Администрация, учителям начальных классов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 xml:space="preserve">Информированность родителей, обеспечение их участие в организации образовательного процесса </w:t>
            </w:r>
          </w:p>
        </w:tc>
        <w:tc>
          <w:tcPr>
            <w:tcW w:w="170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Индивидуальные консультации для родителей обучающихся начальных классов, индивидуальные встречи, беседы по вопросам внедрения ФГОС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Администрация, учителям начальных классов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Информированность родителей,      (законных представителей)</w:t>
            </w:r>
          </w:p>
        </w:tc>
        <w:tc>
          <w:tcPr>
            <w:tcW w:w="170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C67A89" w:rsidRPr="00B464A0" w:rsidTr="0022576B">
        <w:tc>
          <w:tcPr>
            <w:tcW w:w="11199" w:type="dxa"/>
            <w:gridSpan w:val="4"/>
          </w:tcPr>
          <w:p w:rsidR="00C67A89" w:rsidRPr="0022576B" w:rsidRDefault="00C67A89" w:rsidP="002257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576B">
              <w:rPr>
                <w:b/>
                <w:sz w:val="22"/>
                <w:szCs w:val="22"/>
                <w:lang w:eastAsia="en-US"/>
              </w:rPr>
              <w:t>Управление процессом введения ФГОС ОВЗ в МБОУ СОШ № 2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Диагностика готовности ОО к введению ФГОС, в том числе введению новой системы оценивания планируемых результатов обучения в соответствии с требованиями ФГОС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Администрация, педагоги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Выявленный уровень готовности ОО</w:t>
            </w:r>
          </w:p>
        </w:tc>
        <w:tc>
          <w:tcPr>
            <w:tcW w:w="170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Апрель 2016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Мониторинг уровня профессиональной компетентности учителей начальных классов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 xml:space="preserve">Выявленный уровень профессиональной компетентности педагогов  </w:t>
            </w:r>
          </w:p>
        </w:tc>
        <w:tc>
          <w:tcPr>
            <w:tcW w:w="1701" w:type="dxa"/>
          </w:tcPr>
          <w:p w:rsidR="00C67A89" w:rsidRPr="0022576B" w:rsidRDefault="00C67A89" w:rsidP="0022576B">
            <w:pPr>
              <w:jc w:val="center"/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Май 2016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Организация деятельности рабочей группы, обеспечение взаимодействия и контроль работы, координация действий педагогического коллектива по введению ФГОС ОВЗ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Налаженная работа в группах, взаимодействие между группами, между педагогами. Разработанные по результатам работы групп необходимые локальные акты</w:t>
            </w:r>
          </w:p>
        </w:tc>
        <w:tc>
          <w:tcPr>
            <w:tcW w:w="1701" w:type="dxa"/>
          </w:tcPr>
          <w:p w:rsidR="00C67A89" w:rsidRPr="0022576B" w:rsidRDefault="00C67A89" w:rsidP="0022576B">
            <w:pPr>
              <w:jc w:val="center"/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Июнь-август 2016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Информационное, научно-методическое, экспертное сопровождение процесса введения ФГОС ОВЗ в МБОУ СОШ № 2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 xml:space="preserve">Поэтапное введение ФГОС ОВЗ </w:t>
            </w:r>
          </w:p>
        </w:tc>
        <w:tc>
          <w:tcPr>
            <w:tcW w:w="170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Стимулирование деятельности педагогических работников по введению ФГОС ОВЗ и участие в разработке разделов АООП НОО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Рост профессиональной компетентности педагогов</w:t>
            </w:r>
          </w:p>
        </w:tc>
        <w:tc>
          <w:tcPr>
            <w:tcW w:w="170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C67A89" w:rsidRPr="00B464A0" w:rsidTr="0022576B">
        <w:tc>
          <w:tcPr>
            <w:tcW w:w="567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Организация внутри школьного контроля введения ФГОС ОВЗ и реализации АООП НОО (по отдельному плану)</w:t>
            </w:r>
          </w:p>
        </w:tc>
        <w:tc>
          <w:tcPr>
            <w:tcW w:w="1842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985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Анализ и корректировка выявленных проблемных аспектов</w:t>
            </w:r>
          </w:p>
        </w:tc>
        <w:tc>
          <w:tcPr>
            <w:tcW w:w="1701" w:type="dxa"/>
          </w:tcPr>
          <w:p w:rsidR="00C67A89" w:rsidRPr="0022576B" w:rsidRDefault="00C67A89" w:rsidP="00B464A0">
            <w:pPr>
              <w:rPr>
                <w:sz w:val="22"/>
                <w:szCs w:val="22"/>
                <w:lang w:eastAsia="en-US"/>
              </w:rPr>
            </w:pPr>
            <w:r w:rsidRPr="0022576B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</w:tbl>
    <w:p w:rsidR="00C67A89" w:rsidRPr="00B464A0" w:rsidRDefault="00C67A89" w:rsidP="00B464A0">
      <w:pPr>
        <w:jc w:val="center"/>
      </w:pPr>
    </w:p>
    <w:sectPr w:rsidR="00C67A89" w:rsidRPr="00B464A0" w:rsidSect="00C8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89" w:rsidRDefault="00C67A89" w:rsidP="007808AD">
      <w:r>
        <w:separator/>
      </w:r>
    </w:p>
  </w:endnote>
  <w:endnote w:type="continuationSeparator" w:id="0">
    <w:p w:rsidR="00C67A89" w:rsidRDefault="00C67A89" w:rsidP="00780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89" w:rsidRDefault="00C67A89" w:rsidP="007808AD">
      <w:r>
        <w:separator/>
      </w:r>
    </w:p>
  </w:footnote>
  <w:footnote w:type="continuationSeparator" w:id="0">
    <w:p w:rsidR="00C67A89" w:rsidRDefault="00C67A89" w:rsidP="00780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269"/>
    <w:multiLevelType w:val="hybridMultilevel"/>
    <w:tmpl w:val="9426FD6C"/>
    <w:lvl w:ilvl="0" w:tplc="B218EB6E">
      <w:start w:val="5"/>
      <w:numFmt w:val="decimal"/>
      <w:lvlText w:val="%1"/>
      <w:lvlJc w:val="left"/>
      <w:pPr>
        <w:ind w:left="1973" w:hanging="360"/>
      </w:pPr>
      <w:rPr>
        <w:rFonts w:eastAsia="Times New Roman" w:cs="Times New Roman" w:hint="default"/>
        <w:color w:val="2F2834"/>
      </w:rPr>
    </w:lvl>
    <w:lvl w:ilvl="1" w:tplc="04190019" w:tentative="1">
      <w:start w:val="1"/>
      <w:numFmt w:val="lowerLetter"/>
      <w:lvlText w:val="%2."/>
      <w:lvlJc w:val="left"/>
      <w:pPr>
        <w:ind w:left="2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33" w:hanging="180"/>
      </w:pPr>
      <w:rPr>
        <w:rFonts w:cs="Times New Roman"/>
      </w:rPr>
    </w:lvl>
  </w:abstractNum>
  <w:abstractNum w:abstractNumId="1">
    <w:nsid w:val="1CC01D85"/>
    <w:multiLevelType w:val="hybridMultilevel"/>
    <w:tmpl w:val="FBD48BBA"/>
    <w:lvl w:ilvl="0" w:tplc="7A520E40">
      <w:start w:val="6"/>
      <w:numFmt w:val="decimal"/>
      <w:lvlText w:val="%1."/>
      <w:lvlJc w:val="left"/>
      <w:pPr>
        <w:ind w:left="3000" w:hanging="360"/>
      </w:pPr>
      <w:rPr>
        <w:rFonts w:eastAsia="Times New Roman" w:cs="Times New Roman" w:hint="default"/>
        <w:color w:val="2F2834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2">
    <w:nsid w:val="29240DFF"/>
    <w:multiLevelType w:val="hybridMultilevel"/>
    <w:tmpl w:val="44E2E76E"/>
    <w:lvl w:ilvl="0" w:tplc="E3FE40DC">
      <w:start w:val="1"/>
      <w:numFmt w:val="decimal"/>
      <w:lvlText w:val="%1)"/>
      <w:lvlJc w:val="left"/>
      <w:pPr>
        <w:ind w:left="1948" w:hanging="317"/>
      </w:pPr>
      <w:rPr>
        <w:rFonts w:ascii="Times New Roman" w:eastAsia="Times New Roman" w:hAnsi="Times New Roman" w:cs="Times New Roman" w:hint="default"/>
        <w:color w:val="3A333F"/>
        <w:w w:val="101"/>
        <w:sz w:val="27"/>
        <w:szCs w:val="27"/>
      </w:rPr>
    </w:lvl>
    <w:lvl w:ilvl="1" w:tplc="9202F0BC">
      <w:start w:val="1"/>
      <w:numFmt w:val="bullet"/>
      <w:lvlText w:val="•"/>
      <w:lvlJc w:val="left"/>
      <w:pPr>
        <w:ind w:left="2944" w:hanging="317"/>
      </w:pPr>
      <w:rPr>
        <w:rFonts w:hint="default"/>
      </w:rPr>
    </w:lvl>
    <w:lvl w:ilvl="2" w:tplc="26888276">
      <w:start w:val="1"/>
      <w:numFmt w:val="bullet"/>
      <w:lvlText w:val="•"/>
      <w:lvlJc w:val="left"/>
      <w:pPr>
        <w:ind w:left="3939" w:hanging="317"/>
      </w:pPr>
      <w:rPr>
        <w:rFonts w:hint="default"/>
      </w:rPr>
    </w:lvl>
    <w:lvl w:ilvl="3" w:tplc="4E1E4594">
      <w:start w:val="1"/>
      <w:numFmt w:val="bullet"/>
      <w:lvlText w:val="•"/>
      <w:lvlJc w:val="left"/>
      <w:pPr>
        <w:ind w:left="4935" w:hanging="317"/>
      </w:pPr>
      <w:rPr>
        <w:rFonts w:hint="default"/>
      </w:rPr>
    </w:lvl>
    <w:lvl w:ilvl="4" w:tplc="8AFC7038">
      <w:start w:val="1"/>
      <w:numFmt w:val="bullet"/>
      <w:lvlText w:val="•"/>
      <w:lvlJc w:val="left"/>
      <w:pPr>
        <w:ind w:left="5930" w:hanging="317"/>
      </w:pPr>
      <w:rPr>
        <w:rFonts w:hint="default"/>
      </w:rPr>
    </w:lvl>
    <w:lvl w:ilvl="5" w:tplc="74125B70">
      <w:start w:val="1"/>
      <w:numFmt w:val="bullet"/>
      <w:lvlText w:val="•"/>
      <w:lvlJc w:val="left"/>
      <w:pPr>
        <w:ind w:left="6926" w:hanging="317"/>
      </w:pPr>
      <w:rPr>
        <w:rFonts w:hint="default"/>
      </w:rPr>
    </w:lvl>
    <w:lvl w:ilvl="6" w:tplc="3CC0216E">
      <w:start w:val="1"/>
      <w:numFmt w:val="bullet"/>
      <w:lvlText w:val="•"/>
      <w:lvlJc w:val="left"/>
      <w:pPr>
        <w:ind w:left="7921" w:hanging="317"/>
      </w:pPr>
      <w:rPr>
        <w:rFonts w:hint="default"/>
      </w:rPr>
    </w:lvl>
    <w:lvl w:ilvl="7" w:tplc="C360EE0E">
      <w:start w:val="1"/>
      <w:numFmt w:val="bullet"/>
      <w:lvlText w:val="•"/>
      <w:lvlJc w:val="left"/>
      <w:pPr>
        <w:ind w:left="8917" w:hanging="317"/>
      </w:pPr>
      <w:rPr>
        <w:rFonts w:hint="default"/>
      </w:rPr>
    </w:lvl>
    <w:lvl w:ilvl="8" w:tplc="3D2874C6">
      <w:start w:val="1"/>
      <w:numFmt w:val="bullet"/>
      <w:lvlText w:val="•"/>
      <w:lvlJc w:val="left"/>
      <w:pPr>
        <w:ind w:left="9912" w:hanging="317"/>
      </w:pPr>
      <w:rPr>
        <w:rFonts w:hint="default"/>
      </w:rPr>
    </w:lvl>
  </w:abstractNum>
  <w:abstractNum w:abstractNumId="3">
    <w:nsid w:val="42C77FD8"/>
    <w:multiLevelType w:val="hybridMultilevel"/>
    <w:tmpl w:val="9760EABA"/>
    <w:lvl w:ilvl="0" w:tplc="981001A0">
      <w:start w:val="2"/>
      <w:numFmt w:val="decimal"/>
      <w:lvlText w:val="%1."/>
      <w:lvlJc w:val="left"/>
      <w:pPr>
        <w:ind w:left="1889" w:hanging="276"/>
      </w:pPr>
      <w:rPr>
        <w:rFonts w:ascii="Times New Roman" w:eastAsia="Times New Roman" w:hAnsi="Times New Roman" w:cs="Times New Roman" w:hint="default"/>
        <w:color w:val="2F2834"/>
        <w:sz w:val="27"/>
        <w:szCs w:val="27"/>
      </w:rPr>
    </w:lvl>
    <w:lvl w:ilvl="1" w:tplc="9CCE0AE0">
      <w:start w:val="1"/>
      <w:numFmt w:val="bullet"/>
      <w:lvlText w:val="•"/>
      <w:lvlJc w:val="left"/>
      <w:pPr>
        <w:ind w:left="2821" w:hanging="276"/>
      </w:pPr>
      <w:rPr>
        <w:rFonts w:hint="default"/>
      </w:rPr>
    </w:lvl>
    <w:lvl w:ilvl="2" w:tplc="8B387F62">
      <w:start w:val="1"/>
      <w:numFmt w:val="bullet"/>
      <w:lvlText w:val="•"/>
      <w:lvlJc w:val="left"/>
      <w:pPr>
        <w:ind w:left="3752" w:hanging="276"/>
      </w:pPr>
      <w:rPr>
        <w:rFonts w:hint="default"/>
      </w:rPr>
    </w:lvl>
    <w:lvl w:ilvl="3" w:tplc="7B76C37C">
      <w:start w:val="1"/>
      <w:numFmt w:val="bullet"/>
      <w:lvlText w:val="•"/>
      <w:lvlJc w:val="left"/>
      <w:pPr>
        <w:ind w:left="4684" w:hanging="276"/>
      </w:pPr>
      <w:rPr>
        <w:rFonts w:hint="default"/>
      </w:rPr>
    </w:lvl>
    <w:lvl w:ilvl="4" w:tplc="E716EE3C">
      <w:start w:val="1"/>
      <w:numFmt w:val="bullet"/>
      <w:lvlText w:val="•"/>
      <w:lvlJc w:val="left"/>
      <w:pPr>
        <w:ind w:left="5615" w:hanging="276"/>
      </w:pPr>
      <w:rPr>
        <w:rFonts w:hint="default"/>
      </w:rPr>
    </w:lvl>
    <w:lvl w:ilvl="5" w:tplc="32124A06">
      <w:start w:val="1"/>
      <w:numFmt w:val="bullet"/>
      <w:lvlText w:val="•"/>
      <w:lvlJc w:val="left"/>
      <w:pPr>
        <w:ind w:left="6546" w:hanging="276"/>
      </w:pPr>
      <w:rPr>
        <w:rFonts w:hint="default"/>
      </w:rPr>
    </w:lvl>
    <w:lvl w:ilvl="6" w:tplc="5F9ECD7A">
      <w:start w:val="1"/>
      <w:numFmt w:val="bullet"/>
      <w:lvlText w:val="•"/>
      <w:lvlJc w:val="left"/>
      <w:pPr>
        <w:ind w:left="7478" w:hanging="276"/>
      </w:pPr>
      <w:rPr>
        <w:rFonts w:hint="default"/>
      </w:rPr>
    </w:lvl>
    <w:lvl w:ilvl="7" w:tplc="56FC53F2">
      <w:start w:val="1"/>
      <w:numFmt w:val="bullet"/>
      <w:lvlText w:val="•"/>
      <w:lvlJc w:val="left"/>
      <w:pPr>
        <w:ind w:left="8409" w:hanging="276"/>
      </w:pPr>
      <w:rPr>
        <w:rFonts w:hint="default"/>
      </w:rPr>
    </w:lvl>
    <w:lvl w:ilvl="8" w:tplc="C59206EC">
      <w:start w:val="1"/>
      <w:numFmt w:val="bullet"/>
      <w:lvlText w:val="•"/>
      <w:lvlJc w:val="left"/>
      <w:pPr>
        <w:ind w:left="9341" w:hanging="276"/>
      </w:pPr>
      <w:rPr>
        <w:rFonts w:hint="default"/>
      </w:rPr>
    </w:lvl>
  </w:abstractNum>
  <w:abstractNum w:abstractNumId="4">
    <w:nsid w:val="52BA0274"/>
    <w:multiLevelType w:val="hybridMultilevel"/>
    <w:tmpl w:val="9760EABA"/>
    <w:lvl w:ilvl="0" w:tplc="981001A0">
      <w:start w:val="2"/>
      <w:numFmt w:val="decimal"/>
      <w:lvlText w:val="%1."/>
      <w:lvlJc w:val="left"/>
      <w:pPr>
        <w:ind w:left="1889" w:hanging="276"/>
      </w:pPr>
      <w:rPr>
        <w:rFonts w:ascii="Times New Roman" w:eastAsia="Times New Roman" w:hAnsi="Times New Roman" w:cs="Times New Roman" w:hint="default"/>
        <w:color w:val="2F2834"/>
        <w:sz w:val="27"/>
        <w:szCs w:val="27"/>
      </w:rPr>
    </w:lvl>
    <w:lvl w:ilvl="1" w:tplc="9CCE0AE0">
      <w:start w:val="1"/>
      <w:numFmt w:val="bullet"/>
      <w:lvlText w:val="•"/>
      <w:lvlJc w:val="left"/>
      <w:pPr>
        <w:ind w:left="2821" w:hanging="276"/>
      </w:pPr>
      <w:rPr>
        <w:rFonts w:hint="default"/>
      </w:rPr>
    </w:lvl>
    <w:lvl w:ilvl="2" w:tplc="8B387F62">
      <w:start w:val="1"/>
      <w:numFmt w:val="bullet"/>
      <w:lvlText w:val="•"/>
      <w:lvlJc w:val="left"/>
      <w:pPr>
        <w:ind w:left="3752" w:hanging="276"/>
      </w:pPr>
      <w:rPr>
        <w:rFonts w:hint="default"/>
      </w:rPr>
    </w:lvl>
    <w:lvl w:ilvl="3" w:tplc="7B76C37C">
      <w:start w:val="1"/>
      <w:numFmt w:val="bullet"/>
      <w:lvlText w:val="•"/>
      <w:lvlJc w:val="left"/>
      <w:pPr>
        <w:ind w:left="4684" w:hanging="276"/>
      </w:pPr>
      <w:rPr>
        <w:rFonts w:hint="default"/>
      </w:rPr>
    </w:lvl>
    <w:lvl w:ilvl="4" w:tplc="E716EE3C">
      <w:start w:val="1"/>
      <w:numFmt w:val="bullet"/>
      <w:lvlText w:val="•"/>
      <w:lvlJc w:val="left"/>
      <w:pPr>
        <w:ind w:left="5615" w:hanging="276"/>
      </w:pPr>
      <w:rPr>
        <w:rFonts w:hint="default"/>
      </w:rPr>
    </w:lvl>
    <w:lvl w:ilvl="5" w:tplc="32124A06">
      <w:start w:val="1"/>
      <w:numFmt w:val="bullet"/>
      <w:lvlText w:val="•"/>
      <w:lvlJc w:val="left"/>
      <w:pPr>
        <w:ind w:left="6546" w:hanging="276"/>
      </w:pPr>
      <w:rPr>
        <w:rFonts w:hint="default"/>
      </w:rPr>
    </w:lvl>
    <w:lvl w:ilvl="6" w:tplc="5F9ECD7A">
      <w:start w:val="1"/>
      <w:numFmt w:val="bullet"/>
      <w:lvlText w:val="•"/>
      <w:lvlJc w:val="left"/>
      <w:pPr>
        <w:ind w:left="7478" w:hanging="276"/>
      </w:pPr>
      <w:rPr>
        <w:rFonts w:hint="default"/>
      </w:rPr>
    </w:lvl>
    <w:lvl w:ilvl="7" w:tplc="56FC53F2">
      <w:start w:val="1"/>
      <w:numFmt w:val="bullet"/>
      <w:lvlText w:val="•"/>
      <w:lvlJc w:val="left"/>
      <w:pPr>
        <w:ind w:left="8409" w:hanging="276"/>
      </w:pPr>
      <w:rPr>
        <w:rFonts w:hint="default"/>
      </w:rPr>
    </w:lvl>
    <w:lvl w:ilvl="8" w:tplc="C59206EC">
      <w:start w:val="1"/>
      <w:numFmt w:val="bullet"/>
      <w:lvlText w:val="•"/>
      <w:lvlJc w:val="left"/>
      <w:pPr>
        <w:ind w:left="9341" w:hanging="276"/>
      </w:pPr>
      <w:rPr>
        <w:rFonts w:hint="default"/>
      </w:rPr>
    </w:lvl>
  </w:abstractNum>
  <w:abstractNum w:abstractNumId="5">
    <w:nsid w:val="59D91640"/>
    <w:multiLevelType w:val="hybridMultilevel"/>
    <w:tmpl w:val="9760EABA"/>
    <w:lvl w:ilvl="0" w:tplc="981001A0">
      <w:start w:val="2"/>
      <w:numFmt w:val="decimal"/>
      <w:lvlText w:val="%1."/>
      <w:lvlJc w:val="left"/>
      <w:pPr>
        <w:ind w:left="1889" w:hanging="276"/>
      </w:pPr>
      <w:rPr>
        <w:rFonts w:ascii="Times New Roman" w:eastAsia="Times New Roman" w:hAnsi="Times New Roman" w:cs="Times New Roman" w:hint="default"/>
        <w:color w:val="2F2834"/>
        <w:sz w:val="27"/>
        <w:szCs w:val="27"/>
      </w:rPr>
    </w:lvl>
    <w:lvl w:ilvl="1" w:tplc="9CCE0AE0">
      <w:start w:val="1"/>
      <w:numFmt w:val="bullet"/>
      <w:lvlText w:val="•"/>
      <w:lvlJc w:val="left"/>
      <w:pPr>
        <w:ind w:left="2821" w:hanging="276"/>
      </w:pPr>
      <w:rPr>
        <w:rFonts w:hint="default"/>
      </w:rPr>
    </w:lvl>
    <w:lvl w:ilvl="2" w:tplc="8B387F62">
      <w:start w:val="1"/>
      <w:numFmt w:val="bullet"/>
      <w:lvlText w:val="•"/>
      <w:lvlJc w:val="left"/>
      <w:pPr>
        <w:ind w:left="3752" w:hanging="276"/>
      </w:pPr>
      <w:rPr>
        <w:rFonts w:hint="default"/>
      </w:rPr>
    </w:lvl>
    <w:lvl w:ilvl="3" w:tplc="7B76C37C">
      <w:start w:val="1"/>
      <w:numFmt w:val="bullet"/>
      <w:lvlText w:val="•"/>
      <w:lvlJc w:val="left"/>
      <w:pPr>
        <w:ind w:left="4684" w:hanging="276"/>
      </w:pPr>
      <w:rPr>
        <w:rFonts w:hint="default"/>
      </w:rPr>
    </w:lvl>
    <w:lvl w:ilvl="4" w:tplc="E716EE3C">
      <w:start w:val="1"/>
      <w:numFmt w:val="bullet"/>
      <w:lvlText w:val="•"/>
      <w:lvlJc w:val="left"/>
      <w:pPr>
        <w:ind w:left="5615" w:hanging="276"/>
      </w:pPr>
      <w:rPr>
        <w:rFonts w:hint="default"/>
      </w:rPr>
    </w:lvl>
    <w:lvl w:ilvl="5" w:tplc="32124A06">
      <w:start w:val="1"/>
      <w:numFmt w:val="bullet"/>
      <w:lvlText w:val="•"/>
      <w:lvlJc w:val="left"/>
      <w:pPr>
        <w:ind w:left="6546" w:hanging="276"/>
      </w:pPr>
      <w:rPr>
        <w:rFonts w:hint="default"/>
      </w:rPr>
    </w:lvl>
    <w:lvl w:ilvl="6" w:tplc="5F9ECD7A">
      <w:start w:val="1"/>
      <w:numFmt w:val="bullet"/>
      <w:lvlText w:val="•"/>
      <w:lvlJc w:val="left"/>
      <w:pPr>
        <w:ind w:left="7478" w:hanging="276"/>
      </w:pPr>
      <w:rPr>
        <w:rFonts w:hint="default"/>
      </w:rPr>
    </w:lvl>
    <w:lvl w:ilvl="7" w:tplc="56FC53F2">
      <w:start w:val="1"/>
      <w:numFmt w:val="bullet"/>
      <w:lvlText w:val="•"/>
      <w:lvlJc w:val="left"/>
      <w:pPr>
        <w:ind w:left="8409" w:hanging="276"/>
      </w:pPr>
      <w:rPr>
        <w:rFonts w:hint="default"/>
      </w:rPr>
    </w:lvl>
    <w:lvl w:ilvl="8" w:tplc="C59206EC">
      <w:start w:val="1"/>
      <w:numFmt w:val="bullet"/>
      <w:lvlText w:val="•"/>
      <w:lvlJc w:val="left"/>
      <w:pPr>
        <w:ind w:left="9341" w:hanging="276"/>
      </w:pPr>
      <w:rPr>
        <w:rFonts w:hint="default"/>
      </w:rPr>
    </w:lvl>
  </w:abstractNum>
  <w:abstractNum w:abstractNumId="6">
    <w:nsid w:val="5F563D8E"/>
    <w:multiLevelType w:val="hybridMultilevel"/>
    <w:tmpl w:val="44E2E76E"/>
    <w:lvl w:ilvl="0" w:tplc="E3FE40DC">
      <w:start w:val="1"/>
      <w:numFmt w:val="decimal"/>
      <w:lvlText w:val="%1)"/>
      <w:lvlJc w:val="left"/>
      <w:pPr>
        <w:ind w:left="1948" w:hanging="317"/>
      </w:pPr>
      <w:rPr>
        <w:rFonts w:ascii="Times New Roman" w:eastAsia="Times New Roman" w:hAnsi="Times New Roman" w:cs="Times New Roman" w:hint="default"/>
        <w:color w:val="3A333F"/>
        <w:w w:val="101"/>
        <w:sz w:val="27"/>
        <w:szCs w:val="27"/>
      </w:rPr>
    </w:lvl>
    <w:lvl w:ilvl="1" w:tplc="9202F0BC">
      <w:start w:val="1"/>
      <w:numFmt w:val="bullet"/>
      <w:lvlText w:val="•"/>
      <w:lvlJc w:val="left"/>
      <w:pPr>
        <w:ind w:left="2944" w:hanging="317"/>
      </w:pPr>
      <w:rPr>
        <w:rFonts w:hint="default"/>
      </w:rPr>
    </w:lvl>
    <w:lvl w:ilvl="2" w:tplc="26888276">
      <w:start w:val="1"/>
      <w:numFmt w:val="bullet"/>
      <w:lvlText w:val="•"/>
      <w:lvlJc w:val="left"/>
      <w:pPr>
        <w:ind w:left="3939" w:hanging="317"/>
      </w:pPr>
      <w:rPr>
        <w:rFonts w:hint="default"/>
      </w:rPr>
    </w:lvl>
    <w:lvl w:ilvl="3" w:tplc="4E1E4594">
      <w:start w:val="1"/>
      <w:numFmt w:val="bullet"/>
      <w:lvlText w:val="•"/>
      <w:lvlJc w:val="left"/>
      <w:pPr>
        <w:ind w:left="4935" w:hanging="317"/>
      </w:pPr>
      <w:rPr>
        <w:rFonts w:hint="default"/>
      </w:rPr>
    </w:lvl>
    <w:lvl w:ilvl="4" w:tplc="8AFC7038">
      <w:start w:val="1"/>
      <w:numFmt w:val="bullet"/>
      <w:lvlText w:val="•"/>
      <w:lvlJc w:val="left"/>
      <w:pPr>
        <w:ind w:left="5930" w:hanging="317"/>
      </w:pPr>
      <w:rPr>
        <w:rFonts w:hint="default"/>
      </w:rPr>
    </w:lvl>
    <w:lvl w:ilvl="5" w:tplc="74125B70">
      <w:start w:val="1"/>
      <w:numFmt w:val="bullet"/>
      <w:lvlText w:val="•"/>
      <w:lvlJc w:val="left"/>
      <w:pPr>
        <w:ind w:left="6926" w:hanging="317"/>
      </w:pPr>
      <w:rPr>
        <w:rFonts w:hint="default"/>
      </w:rPr>
    </w:lvl>
    <w:lvl w:ilvl="6" w:tplc="3CC0216E">
      <w:start w:val="1"/>
      <w:numFmt w:val="bullet"/>
      <w:lvlText w:val="•"/>
      <w:lvlJc w:val="left"/>
      <w:pPr>
        <w:ind w:left="7921" w:hanging="317"/>
      </w:pPr>
      <w:rPr>
        <w:rFonts w:hint="default"/>
      </w:rPr>
    </w:lvl>
    <w:lvl w:ilvl="7" w:tplc="C360EE0E">
      <w:start w:val="1"/>
      <w:numFmt w:val="bullet"/>
      <w:lvlText w:val="•"/>
      <w:lvlJc w:val="left"/>
      <w:pPr>
        <w:ind w:left="8917" w:hanging="317"/>
      </w:pPr>
      <w:rPr>
        <w:rFonts w:hint="default"/>
      </w:rPr>
    </w:lvl>
    <w:lvl w:ilvl="8" w:tplc="3D2874C6">
      <w:start w:val="1"/>
      <w:numFmt w:val="bullet"/>
      <w:lvlText w:val="•"/>
      <w:lvlJc w:val="left"/>
      <w:pPr>
        <w:ind w:left="9912" w:hanging="317"/>
      </w:pPr>
      <w:rPr>
        <w:rFonts w:hint="default"/>
      </w:rPr>
    </w:lvl>
  </w:abstractNum>
  <w:abstractNum w:abstractNumId="7">
    <w:nsid w:val="65301F77"/>
    <w:multiLevelType w:val="hybridMultilevel"/>
    <w:tmpl w:val="44E2E76E"/>
    <w:lvl w:ilvl="0" w:tplc="E3FE40DC">
      <w:start w:val="1"/>
      <w:numFmt w:val="decimal"/>
      <w:lvlText w:val="%1)"/>
      <w:lvlJc w:val="left"/>
      <w:pPr>
        <w:ind w:left="2869" w:hanging="317"/>
      </w:pPr>
      <w:rPr>
        <w:rFonts w:ascii="Times New Roman" w:eastAsia="Times New Roman" w:hAnsi="Times New Roman" w:cs="Times New Roman" w:hint="default"/>
        <w:color w:val="3A333F"/>
        <w:w w:val="101"/>
        <w:sz w:val="27"/>
        <w:szCs w:val="27"/>
      </w:rPr>
    </w:lvl>
    <w:lvl w:ilvl="1" w:tplc="9202F0BC">
      <w:start w:val="1"/>
      <w:numFmt w:val="bullet"/>
      <w:lvlText w:val="•"/>
      <w:lvlJc w:val="left"/>
      <w:pPr>
        <w:ind w:left="3865" w:hanging="317"/>
      </w:pPr>
      <w:rPr>
        <w:rFonts w:hint="default"/>
      </w:rPr>
    </w:lvl>
    <w:lvl w:ilvl="2" w:tplc="26888276">
      <w:start w:val="1"/>
      <w:numFmt w:val="bullet"/>
      <w:lvlText w:val="•"/>
      <w:lvlJc w:val="left"/>
      <w:pPr>
        <w:ind w:left="4860" w:hanging="317"/>
      </w:pPr>
      <w:rPr>
        <w:rFonts w:hint="default"/>
      </w:rPr>
    </w:lvl>
    <w:lvl w:ilvl="3" w:tplc="4E1E4594">
      <w:start w:val="1"/>
      <w:numFmt w:val="bullet"/>
      <w:lvlText w:val="•"/>
      <w:lvlJc w:val="left"/>
      <w:pPr>
        <w:ind w:left="5856" w:hanging="317"/>
      </w:pPr>
      <w:rPr>
        <w:rFonts w:hint="default"/>
      </w:rPr>
    </w:lvl>
    <w:lvl w:ilvl="4" w:tplc="8AFC7038">
      <w:start w:val="1"/>
      <w:numFmt w:val="bullet"/>
      <w:lvlText w:val="•"/>
      <w:lvlJc w:val="left"/>
      <w:pPr>
        <w:ind w:left="6851" w:hanging="317"/>
      </w:pPr>
      <w:rPr>
        <w:rFonts w:hint="default"/>
      </w:rPr>
    </w:lvl>
    <w:lvl w:ilvl="5" w:tplc="74125B70">
      <w:start w:val="1"/>
      <w:numFmt w:val="bullet"/>
      <w:lvlText w:val="•"/>
      <w:lvlJc w:val="left"/>
      <w:pPr>
        <w:ind w:left="7847" w:hanging="317"/>
      </w:pPr>
      <w:rPr>
        <w:rFonts w:hint="default"/>
      </w:rPr>
    </w:lvl>
    <w:lvl w:ilvl="6" w:tplc="3CC0216E">
      <w:start w:val="1"/>
      <w:numFmt w:val="bullet"/>
      <w:lvlText w:val="•"/>
      <w:lvlJc w:val="left"/>
      <w:pPr>
        <w:ind w:left="8842" w:hanging="317"/>
      </w:pPr>
      <w:rPr>
        <w:rFonts w:hint="default"/>
      </w:rPr>
    </w:lvl>
    <w:lvl w:ilvl="7" w:tplc="C360EE0E">
      <w:start w:val="1"/>
      <w:numFmt w:val="bullet"/>
      <w:lvlText w:val="•"/>
      <w:lvlJc w:val="left"/>
      <w:pPr>
        <w:ind w:left="9838" w:hanging="317"/>
      </w:pPr>
      <w:rPr>
        <w:rFonts w:hint="default"/>
      </w:rPr>
    </w:lvl>
    <w:lvl w:ilvl="8" w:tplc="3D2874C6">
      <w:start w:val="1"/>
      <w:numFmt w:val="bullet"/>
      <w:lvlText w:val="•"/>
      <w:lvlJc w:val="left"/>
      <w:pPr>
        <w:ind w:left="10833" w:hanging="31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D0B"/>
    <w:rsid w:val="000C7FA5"/>
    <w:rsid w:val="00160887"/>
    <w:rsid w:val="00193DCD"/>
    <w:rsid w:val="00194E41"/>
    <w:rsid w:val="00207029"/>
    <w:rsid w:val="00212583"/>
    <w:rsid w:val="0022576B"/>
    <w:rsid w:val="002B05EB"/>
    <w:rsid w:val="002B6CD8"/>
    <w:rsid w:val="00314BAA"/>
    <w:rsid w:val="00375A1B"/>
    <w:rsid w:val="003B2D0B"/>
    <w:rsid w:val="00446EF3"/>
    <w:rsid w:val="00495178"/>
    <w:rsid w:val="004E08DE"/>
    <w:rsid w:val="00501137"/>
    <w:rsid w:val="00534A50"/>
    <w:rsid w:val="00535C1D"/>
    <w:rsid w:val="00687FC7"/>
    <w:rsid w:val="00695773"/>
    <w:rsid w:val="006E5A42"/>
    <w:rsid w:val="006F54DD"/>
    <w:rsid w:val="007808AD"/>
    <w:rsid w:val="007B44CE"/>
    <w:rsid w:val="007F371D"/>
    <w:rsid w:val="00816F3B"/>
    <w:rsid w:val="00844C2E"/>
    <w:rsid w:val="008634FA"/>
    <w:rsid w:val="008A293F"/>
    <w:rsid w:val="008A51A4"/>
    <w:rsid w:val="009509EB"/>
    <w:rsid w:val="00B464A0"/>
    <w:rsid w:val="00B76600"/>
    <w:rsid w:val="00BA558A"/>
    <w:rsid w:val="00BA57A4"/>
    <w:rsid w:val="00C564F8"/>
    <w:rsid w:val="00C67A89"/>
    <w:rsid w:val="00C841CA"/>
    <w:rsid w:val="00E0119C"/>
    <w:rsid w:val="00E220D7"/>
    <w:rsid w:val="00E873A0"/>
    <w:rsid w:val="00F67B64"/>
    <w:rsid w:val="00F8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D0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08AD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08AD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2D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D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08AD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08AD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2D0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808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8A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808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8A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808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08A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766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7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5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4D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8</Pages>
  <Words>2205</Words>
  <Characters>12572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ххх</cp:lastModifiedBy>
  <cp:revision>8</cp:revision>
  <cp:lastPrinted>2016-09-19T10:18:00Z</cp:lastPrinted>
  <dcterms:created xsi:type="dcterms:W3CDTF">2016-09-16T06:43:00Z</dcterms:created>
  <dcterms:modified xsi:type="dcterms:W3CDTF">2016-09-30T18:58:00Z</dcterms:modified>
</cp:coreProperties>
</file>